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46990</wp:posOffset>
            </wp:positionV>
            <wp:extent cx="4305300" cy="880110"/>
            <wp:effectExtent l="0" t="0" r="0" b="0"/>
            <wp:wrapNone/>
            <wp:docPr id="33" name="Image 33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007A13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A906DC" w:rsidRDefault="00A906DC" w:rsidP="00BA508C">
      <w:pPr>
        <w:spacing w:before="17" w:line="360" w:lineRule="auto"/>
        <w:jc w:val="center"/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</w:pPr>
      <w:r w:rsidRPr="00A906DC"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  <w:t xml:space="preserve">GRILLE D’AUDIT ET RAPPORT DE VISITE </w:t>
      </w:r>
    </w:p>
    <w:p w:rsidR="00A906DC" w:rsidRPr="00A906DC" w:rsidRDefault="00A906DC" w:rsidP="00A906DC">
      <w:pPr>
        <w:spacing w:line="276" w:lineRule="auto"/>
        <w:ind w:left="426" w:right="729" w:firstLine="708"/>
        <w:jc w:val="center"/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</w:pPr>
      <w:r w:rsidRPr="00A906DC"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  <w:t>Avis de la Commission Régionale de Labellisation</w:t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3810</wp:posOffset>
            </wp:positionV>
            <wp:extent cx="4197600" cy="32400"/>
            <wp:effectExtent l="0" t="0" r="0" b="5715"/>
            <wp:wrapNone/>
            <wp:docPr id="36" name="Image 36" descr="C:\Users\FFGYM-PC3\Desktop\COMMUNICATION\éléments graphiques\Valise graphique-nouvelle charte\PNG\bandeau 4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bandeau 4 couleu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08C" w:rsidRPr="00007A13" w:rsidRDefault="00BA508C" w:rsidP="00BA508C">
      <w:pPr>
        <w:spacing w:line="200" w:lineRule="exact"/>
        <w:jc w:val="center"/>
        <w:rPr>
          <w:rFonts w:cs="Arial"/>
          <w:sz w:val="20"/>
          <w:szCs w:val="20"/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Pr="00007A13" w:rsidRDefault="00A906DC" w:rsidP="00A906DC">
      <w:pPr>
        <w:spacing w:line="276" w:lineRule="auto"/>
        <w:rPr>
          <w:lang w:val="fr-FR"/>
        </w:rPr>
      </w:pPr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2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l’association </w:t>
      </w:r>
      <w:permStart w:id="0" w:edGrp="everyone"/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bookmarkEnd w:id="0"/>
      <w:permEnd w:id="0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Ville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1" w:edGrp="everyone"/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7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>Numéro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d’affiliation </w:t>
      </w:r>
      <w:r w:rsidRPr="00A906DC">
        <w:rPr>
          <w:rFonts w:ascii="Gotham HTF Book" w:hAnsi="Gotham HTF Book"/>
          <w:color w:val="09195D"/>
          <w:sz w:val="28"/>
          <w:lang w:val="fr-FR"/>
        </w:rPr>
        <w:t>du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club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2" w:edGrp="everyone"/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2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l’Auditeur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: </w:t>
      </w:r>
      <w:permStart w:id="3" w:edGrp="everyone"/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9B3E2F"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3"/>
    </w:p>
    <w:p w:rsidR="00A906DC" w:rsidRPr="00A7172C" w:rsidRDefault="00A906DC" w:rsidP="00DF4721">
      <w:pPr>
        <w:spacing w:line="480" w:lineRule="auto"/>
        <w:rPr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Date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l’audit</w:t>
      </w:r>
      <w:r w:rsidRPr="00A906DC">
        <w:rPr>
          <w:rFonts w:ascii="Gotham HTF Book" w:hAnsi="Gotham HTF Book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sz w:val="28"/>
          <w:lang w:val="fr-FR"/>
        </w:rPr>
        <w:t>:</w:t>
      </w:r>
      <w:r>
        <w:rPr>
          <w:rFonts w:ascii="Gotham HTF Book" w:hAnsi="Gotham HTF Book"/>
          <w:sz w:val="28"/>
          <w:lang w:val="fr-FR"/>
        </w:rPr>
        <w:t xml:space="preserve"> </w:t>
      </w:r>
      <w:sdt>
        <w:sdtPr>
          <w:rPr>
            <w:lang w:val="fr-FR"/>
          </w:rPr>
          <w:id w:val="-1057470417"/>
          <w:placeholder>
            <w:docPart w:val="97EA9DA694D64D3FA429017B392F5F7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4" w:edGrp="everyone"/>
          <w:r w:rsidRPr="00341AB6">
            <w:rPr>
              <w:rStyle w:val="Textedelespacerserv"/>
              <w:lang w:val="fr-FR"/>
            </w:rPr>
            <w:t>Cliquez ici pour entrer une date.</w:t>
          </w:r>
        </w:sdtContent>
      </w:sdt>
    </w:p>
    <w:permEnd w:id="4"/>
    <w:p w:rsidR="00BA508C" w:rsidRPr="00A906DC" w:rsidRDefault="00BA508C" w:rsidP="00DF4721">
      <w:pPr>
        <w:spacing w:line="480" w:lineRule="auto"/>
        <w:rPr>
          <w:rFonts w:ascii="Gotham HTF Book" w:hAnsi="Gotham HTF Book"/>
          <w:sz w:val="28"/>
          <w:lang w:val="fr-FR"/>
        </w:rPr>
      </w:pPr>
    </w:p>
    <w:p w:rsidR="00BA508C" w:rsidRPr="00007A13" w:rsidRDefault="00A906DC" w:rsidP="00BA508C">
      <w:pPr>
        <w:rPr>
          <w:sz w:val="20"/>
          <w:szCs w:val="20"/>
          <w:lang w:val="fr-FR"/>
        </w:rPr>
      </w:pPr>
      <w:r>
        <w:rPr>
          <w:rFonts w:cs="Tahoma"/>
          <w:b/>
          <w:bCs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1957705</wp:posOffset>
            </wp:positionH>
            <wp:positionV relativeFrom="paragraph">
              <wp:posOffset>278039</wp:posOffset>
            </wp:positionV>
            <wp:extent cx="2352675" cy="2345924"/>
            <wp:effectExtent l="0" t="0" r="0" b="0"/>
            <wp:wrapNone/>
            <wp:docPr id="4" name="Image 4" descr="Z:\Service communication\JENNIFER\Labels\Nouveaux logos\[FFGYM] Logo Club labellisé Baby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communication\JENNIFER\Labels\Nouveaux logos\[FFGYM] Logo Club labellisé Baby-Gy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08C" w:rsidRPr="00007A13">
        <w:rPr>
          <w:sz w:val="20"/>
          <w:szCs w:val="20"/>
          <w:lang w:val="fr-FR"/>
        </w:rPr>
        <w:br w:type="page"/>
      </w:r>
    </w:p>
    <w:p w:rsidR="00FE1081" w:rsidRPr="00007A13" w:rsidRDefault="00FE1081">
      <w:pPr>
        <w:spacing w:line="200" w:lineRule="exact"/>
        <w:rPr>
          <w:sz w:val="20"/>
          <w:szCs w:val="20"/>
          <w:lang w:val="fr-FR"/>
        </w:rPr>
      </w:pPr>
    </w:p>
    <w:p w:rsidR="00EB6777" w:rsidRPr="00007A13" w:rsidRDefault="00B21336" w:rsidP="00EB6777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 w:rsidRPr="00007A13">
        <w:rPr>
          <w:lang w:val="fr-FR"/>
        </w:rPr>
        <w:t>1</w:t>
      </w:r>
      <w:r w:rsidR="003D7122" w:rsidRPr="00007A13">
        <w:rPr>
          <w:lang w:val="fr-FR"/>
        </w:rPr>
        <w:t xml:space="preserve"> </w:t>
      </w:r>
    </w:p>
    <w:p w:rsidR="002B518F" w:rsidRPr="00007A13" w:rsidRDefault="00E00D64" w:rsidP="00EB6777">
      <w:pPr>
        <w:pStyle w:val="Titre11-soustitre"/>
      </w:pPr>
      <w:r w:rsidRPr="00007A13">
        <w:t>Objet</w:t>
      </w:r>
      <w:r w:rsidRPr="00007A13">
        <w:rPr>
          <w:spacing w:val="-2"/>
        </w:rPr>
        <w:t xml:space="preserve"> </w:t>
      </w:r>
      <w:r w:rsidRPr="00007A13">
        <w:t>et</w:t>
      </w:r>
      <w:r w:rsidRPr="00007A13">
        <w:rPr>
          <w:spacing w:val="-2"/>
        </w:rPr>
        <w:t xml:space="preserve"> </w:t>
      </w:r>
      <w:r w:rsidRPr="00007A13">
        <w:t xml:space="preserve">domaine </w:t>
      </w:r>
      <w:r w:rsidRPr="00007A13">
        <w:rPr>
          <w:spacing w:val="-1"/>
        </w:rPr>
        <w:t>d’application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DF4721" w:rsidRDefault="00DF4721" w:rsidP="00DF4721">
      <w:pPr>
        <w:rPr>
          <w:lang w:val="fr-FR"/>
        </w:rPr>
      </w:pPr>
      <w:r w:rsidRPr="00A7172C">
        <w:rPr>
          <w:lang w:val="fr-FR"/>
        </w:rPr>
        <w:t>Il a pour objet de définir un outil de contrôle formalisé, utilisé par les structures</w:t>
      </w:r>
      <w:r w:rsidRPr="00A7172C">
        <w:rPr>
          <w:w w:val="99"/>
          <w:lang w:val="fr-FR"/>
        </w:rPr>
        <w:t xml:space="preserve"> </w:t>
      </w:r>
      <w:r w:rsidRPr="00A7172C">
        <w:rPr>
          <w:spacing w:val="-1"/>
          <w:lang w:val="fr-FR"/>
        </w:rPr>
        <w:t>déconcentrées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la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FFG.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Chaque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visite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fera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l'objet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d'un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rapport.</w:t>
      </w:r>
    </w:p>
    <w:p w:rsidR="00DF4721" w:rsidRPr="00A7172C" w:rsidRDefault="00DF4721" w:rsidP="00DF4721">
      <w:pPr>
        <w:rPr>
          <w:rFonts w:eastAsia="Arial" w:cs="Arial"/>
          <w:lang w:val="fr-FR"/>
        </w:rPr>
      </w:pPr>
    </w:p>
    <w:p w:rsidR="00DF4721" w:rsidRDefault="00DF4721" w:rsidP="00DF4721">
      <w:pPr>
        <w:rPr>
          <w:lang w:val="fr-FR"/>
        </w:rPr>
      </w:pPr>
      <w:r w:rsidRPr="00A7172C">
        <w:rPr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suivi</w:t>
      </w:r>
      <w:r w:rsidRPr="00A7172C">
        <w:rPr>
          <w:spacing w:val="28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contrôle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tous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4</w:t>
      </w:r>
      <w:r>
        <w:rPr>
          <w:spacing w:val="26"/>
          <w:lang w:val="fr-FR"/>
        </w:rPr>
        <w:t> </w:t>
      </w:r>
      <w:r w:rsidRPr="00A7172C">
        <w:rPr>
          <w:spacing w:val="-1"/>
          <w:lang w:val="fr-FR"/>
        </w:rPr>
        <w:t>ans</w:t>
      </w:r>
      <w:r w:rsidRPr="00A7172C">
        <w:rPr>
          <w:spacing w:val="28"/>
          <w:lang w:val="fr-FR"/>
        </w:rPr>
        <w:t xml:space="preserve"> </w:t>
      </w:r>
      <w:r w:rsidRPr="00A7172C">
        <w:rPr>
          <w:spacing w:val="-1"/>
          <w:lang w:val="fr-FR"/>
        </w:rPr>
        <w:t>consistent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vérifier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respect</w:t>
      </w:r>
      <w:r w:rsidRPr="00A7172C">
        <w:rPr>
          <w:spacing w:val="25"/>
          <w:lang w:val="fr-FR"/>
        </w:rPr>
        <w:t xml:space="preserve"> </w:t>
      </w:r>
      <w:r w:rsidRPr="00A7172C">
        <w:rPr>
          <w:lang w:val="fr-FR"/>
        </w:rPr>
        <w:t>des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caractéristiques</w:t>
      </w:r>
      <w:r w:rsidRPr="00A7172C">
        <w:rPr>
          <w:spacing w:val="59"/>
          <w:w w:val="99"/>
          <w:lang w:val="fr-FR"/>
        </w:rPr>
        <w:t xml:space="preserve"> </w:t>
      </w:r>
      <w:r w:rsidRPr="00A7172C">
        <w:rPr>
          <w:lang w:val="fr-FR"/>
        </w:rPr>
        <w:t>certifiées</w:t>
      </w:r>
      <w:r w:rsidRPr="00A7172C">
        <w:rPr>
          <w:spacing w:val="-9"/>
          <w:lang w:val="fr-FR"/>
        </w:rPr>
        <w:t xml:space="preserve"> </w:t>
      </w:r>
      <w:r w:rsidRPr="00A7172C">
        <w:rPr>
          <w:lang w:val="fr-FR"/>
        </w:rPr>
        <w:t>définies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dans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le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référentiel</w:t>
      </w:r>
      <w:r w:rsidRPr="00A7172C">
        <w:rPr>
          <w:spacing w:val="-9"/>
          <w:lang w:val="fr-FR"/>
        </w:rPr>
        <w:t xml:space="preserve"> </w:t>
      </w:r>
      <w:r>
        <w:rPr>
          <w:lang w:val="fr-FR"/>
        </w:rPr>
        <w:t>"l</w:t>
      </w:r>
      <w:r w:rsidRPr="00A7172C">
        <w:rPr>
          <w:lang w:val="fr-FR"/>
        </w:rPr>
        <w:t>abel</w:t>
      </w:r>
      <w:r w:rsidRPr="00A7172C">
        <w:rPr>
          <w:spacing w:val="-8"/>
          <w:lang w:val="fr-FR"/>
        </w:rPr>
        <w:t xml:space="preserve"> </w:t>
      </w:r>
      <w:r>
        <w:rPr>
          <w:spacing w:val="-1"/>
          <w:lang w:val="fr-FR"/>
        </w:rPr>
        <w:t>Baby-Gym</w:t>
      </w:r>
      <w:r w:rsidRPr="00A7172C">
        <w:rPr>
          <w:lang w:val="fr-FR"/>
        </w:rPr>
        <w:t>".</w:t>
      </w:r>
    </w:p>
    <w:p w:rsidR="00DF4721" w:rsidRDefault="00DF4721" w:rsidP="00DF4721">
      <w:pPr>
        <w:rPr>
          <w:lang w:val="fr-FR"/>
        </w:rPr>
      </w:pPr>
    </w:p>
    <w:p w:rsidR="00DF4721" w:rsidRPr="00DB54D6" w:rsidRDefault="00DF4721" w:rsidP="00DF4721">
      <w:pPr>
        <w:rPr>
          <w:rFonts w:eastAsia="Arial" w:cs="Arial"/>
          <w:lang w:val="fr-FR"/>
        </w:rPr>
      </w:pPr>
      <w:r>
        <w:rPr>
          <w:lang w:val="fr-FR"/>
        </w:rPr>
        <w:t xml:space="preserve">La demande </w:t>
      </w:r>
      <w:r w:rsidRPr="00DB54D6">
        <w:rPr>
          <w:lang w:val="fr-FR"/>
        </w:rPr>
        <w:t xml:space="preserve">et l’audit </w:t>
      </w:r>
      <w:r>
        <w:rPr>
          <w:lang w:val="fr-FR"/>
        </w:rPr>
        <w:t>du renouvellement</w:t>
      </w:r>
      <w:r w:rsidRPr="00DB54D6">
        <w:rPr>
          <w:lang w:val="fr-FR"/>
        </w:rPr>
        <w:t xml:space="preserve"> doivent être effectués avant</w:t>
      </w:r>
      <w:r>
        <w:rPr>
          <w:lang w:val="fr-FR"/>
        </w:rPr>
        <w:t xml:space="preserve"> la date de</w:t>
      </w:r>
      <w:r w:rsidRPr="00DB54D6">
        <w:rPr>
          <w:lang w:val="fr-FR"/>
        </w:rPr>
        <w:t xml:space="preserve"> fin de validité du label.</w:t>
      </w:r>
    </w:p>
    <w:p w:rsidR="002B518F" w:rsidRPr="00007A13" w:rsidRDefault="002B518F">
      <w:pPr>
        <w:spacing w:before="13" w:line="300" w:lineRule="exact"/>
        <w:rPr>
          <w:rFonts w:cs="Arial"/>
          <w:sz w:val="30"/>
          <w:szCs w:val="30"/>
          <w:lang w:val="fr-FR"/>
        </w:rPr>
      </w:pPr>
    </w:p>
    <w:p w:rsidR="00EB6777" w:rsidRPr="00007A13" w:rsidRDefault="00E00D64" w:rsidP="00EB6777">
      <w:pPr>
        <w:pStyle w:val="Titre11"/>
        <w:rPr>
          <w:lang w:val="fr-FR"/>
        </w:rPr>
      </w:pPr>
      <w:r w:rsidRPr="00007A13">
        <w:rPr>
          <w:lang w:val="fr-FR"/>
        </w:rPr>
        <w:t xml:space="preserve">Chapitre 2 </w:t>
      </w:r>
    </w:p>
    <w:p w:rsidR="002B518F" w:rsidRDefault="00FE1081" w:rsidP="00FE1081">
      <w:pPr>
        <w:pStyle w:val="Titre11-soustitre"/>
      </w:pPr>
      <w:r w:rsidRPr="00A7172C">
        <w:rPr>
          <w:spacing w:val="-1"/>
        </w:rPr>
        <w:t>Caractéristiques</w:t>
      </w:r>
      <w:r w:rsidRPr="00A7172C">
        <w:t xml:space="preserve"> certifiées et moyens de</w:t>
      </w:r>
      <w:r w:rsidRPr="00A7172C">
        <w:rPr>
          <w:spacing w:val="28"/>
        </w:rPr>
        <w:t xml:space="preserve"> </w:t>
      </w:r>
      <w:r w:rsidRPr="00A7172C">
        <w:t>surveillance</w:t>
      </w:r>
    </w:p>
    <w:p w:rsidR="00DF4721" w:rsidRPr="00C827DD" w:rsidRDefault="00DF4721" w:rsidP="00DF4721">
      <w:pPr>
        <w:rPr>
          <w:lang w:val="fr-FR"/>
        </w:rPr>
      </w:pPr>
    </w:p>
    <w:p w:rsidR="002B518F" w:rsidRPr="00007A13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Sommaire des caractéristiques certifiées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FE1081" w:rsidRDefault="00FE1081" w:rsidP="00FE1081">
      <w:pPr>
        <w:spacing w:line="320" w:lineRule="exact"/>
        <w:ind w:left="1843" w:right="547" w:hanging="709"/>
        <w:rPr>
          <w:sz w:val="32"/>
          <w:szCs w:val="32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Affiliation</w:t>
      </w:r>
      <w:r w:rsidRPr="00FE1081">
        <w:rPr>
          <w:spacing w:val="-9"/>
        </w:rPr>
        <w:t xml:space="preserve"> </w:t>
      </w:r>
      <w:r>
        <w:t>et</w:t>
      </w:r>
      <w:r w:rsidRPr="00FE1081">
        <w:rPr>
          <w:spacing w:val="-9"/>
        </w:rPr>
        <w:t xml:space="preserve"> </w:t>
      </w:r>
      <w:r>
        <w:t>projet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Communication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d’accueil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d’activité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Organisation</w:t>
      </w:r>
      <w:r w:rsidRPr="00FE1081">
        <w:rPr>
          <w:spacing w:val="-27"/>
        </w:rPr>
        <w:t xml:space="preserve"> </w:t>
      </w:r>
      <w:r w:rsidRPr="00FE1081">
        <w:rPr>
          <w:spacing w:val="-1"/>
        </w:rPr>
        <w:t>pédagogique</w:t>
      </w:r>
    </w:p>
    <w:p w:rsidR="00FE1081" w:rsidRDefault="00FE1081" w:rsidP="00FE1081">
      <w:pPr>
        <w:ind w:left="1134"/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Satisfaction</w:t>
      </w:r>
      <w:r w:rsidRPr="00FE1081">
        <w:rPr>
          <w:spacing w:val="-13"/>
        </w:rPr>
        <w:t xml:space="preserve"> </w:t>
      </w:r>
      <w:r>
        <w:t>des</w:t>
      </w:r>
      <w:r w:rsidRPr="00FE1081">
        <w:rPr>
          <w:spacing w:val="-12"/>
        </w:rPr>
        <w:t xml:space="preserve"> </w:t>
      </w:r>
      <w:r w:rsidRPr="00FE1081">
        <w:rPr>
          <w:spacing w:val="-1"/>
        </w:rPr>
        <w:t>licenciés</w:t>
      </w:r>
    </w:p>
    <w:p w:rsidR="00FB4AF0" w:rsidRDefault="00FB4AF0">
      <w:pPr>
        <w:jc w:val="left"/>
        <w:rPr>
          <w:rFonts w:cs="Arial"/>
          <w:sz w:val="26"/>
          <w:szCs w:val="26"/>
          <w:lang w:val="fr-FR"/>
        </w:rPr>
      </w:pPr>
      <w:r>
        <w:rPr>
          <w:rFonts w:cs="Arial"/>
          <w:sz w:val="26"/>
          <w:szCs w:val="26"/>
          <w:lang w:val="fr-FR"/>
        </w:rPr>
        <w:br w:type="page"/>
      </w:r>
    </w:p>
    <w:p w:rsidR="002B518F" w:rsidRPr="00FB4AF0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ind w:left="2552" w:hanging="2440"/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lastRenderedPageBreak/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Détail de chaque caractéristique labellisée et moyen de surveillance</w:t>
      </w:r>
    </w:p>
    <w:p w:rsidR="00FB4AF0" w:rsidRPr="00FE1081" w:rsidRDefault="00FB4AF0" w:rsidP="00FB4AF0">
      <w:pPr>
        <w:rPr>
          <w:lang w:val="fr-FR"/>
        </w:rPr>
      </w:pPr>
    </w:p>
    <w:p w:rsidR="00FE1081" w:rsidRPr="005231FD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lang w:val="fr-FR"/>
        </w:rPr>
        <w:t>L’association : affiliation et projet</w:t>
      </w:r>
    </w:p>
    <w:p w:rsidR="005231FD" w:rsidRPr="00FE1081" w:rsidRDefault="005231FD" w:rsidP="005231FD">
      <w:pPr>
        <w:rPr>
          <w:lang w:val="fr-FR"/>
        </w:rPr>
      </w:pPr>
    </w:p>
    <w:tbl>
      <w:tblPr>
        <w:tblStyle w:val="TableNormal"/>
        <w:tblpPr w:leftFromText="141" w:rightFromText="141" w:vertAnchor="text" w:tblpY="1"/>
        <w:tblOverlap w:val="never"/>
        <w:tblW w:w="5159" w:type="pct"/>
        <w:tblLook w:val="01E0"/>
      </w:tblPr>
      <w:tblGrid>
        <w:gridCol w:w="1737"/>
        <w:gridCol w:w="2661"/>
        <w:gridCol w:w="4118"/>
        <w:gridCol w:w="933"/>
        <w:gridCol w:w="745"/>
      </w:tblGrid>
      <w:tr w:rsidR="00DF4721" w:rsidTr="002713E3">
        <w:trPr>
          <w:cantSplit/>
          <w:trHeight w:hRule="exact" w:val="850"/>
        </w:trPr>
        <w:tc>
          <w:tcPr>
            <w:tcW w:w="7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right="109"/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DF4721" w:rsidRPr="00A7172C" w:rsidRDefault="00DF4721" w:rsidP="002713E3">
            <w:pPr>
              <w:pStyle w:val="TableParagraph"/>
              <w:ind w:right="109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208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before="127"/>
              <w:jc w:val="center"/>
              <w:rPr>
                <w:rFonts w:eastAsia="Arial" w:cs="Arial"/>
                <w:b/>
                <w:bCs/>
                <w:spacing w:val="-9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DF4721" w:rsidRDefault="00DF4721" w:rsidP="002713E3">
            <w:pPr>
              <w:pStyle w:val="TableParagraph"/>
              <w:spacing w:before="12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9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cantSplit/>
          <w:trHeight w:hRule="exact" w:val="759"/>
        </w:trPr>
        <w:tc>
          <w:tcPr>
            <w:tcW w:w="7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13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208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96911" w:rsidRDefault="00DF4721" w:rsidP="002713E3">
            <w:pPr>
              <w:pStyle w:val="TableParagraph"/>
              <w:spacing w:line="250" w:lineRule="exact"/>
              <w:ind w:right="130"/>
              <w:jc w:val="center"/>
              <w:rPr>
                <w:rFonts w:eastAsia="Arial" w:cs="Arial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Conforme</w:t>
            </w:r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line="250" w:lineRule="exact"/>
              <w:ind w:left="-4" w:right="-14"/>
              <w:jc w:val="center"/>
              <w:rPr>
                <w:spacing w:val="-15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Non</w:t>
            </w:r>
          </w:p>
          <w:p w:rsidR="00DF4721" w:rsidRPr="00296911" w:rsidRDefault="00DF4721" w:rsidP="002713E3">
            <w:pPr>
              <w:pStyle w:val="TableParagraph"/>
              <w:spacing w:line="250" w:lineRule="exact"/>
              <w:ind w:left="-4" w:right="-14"/>
              <w:jc w:val="center"/>
              <w:rPr>
                <w:rFonts w:eastAsia="Arial" w:cs="Arial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conforme</w:t>
            </w:r>
          </w:p>
        </w:tc>
      </w:tr>
      <w:tr w:rsidR="00DF4721" w:rsidRPr="00CD0F37" w:rsidTr="002713E3">
        <w:trPr>
          <w:trHeight w:hRule="exact" w:val="9113"/>
        </w:trPr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46A9D" w:rsidRDefault="00DF4721" w:rsidP="002713E3">
            <w:pPr>
              <w:jc w:val="center"/>
              <w:rPr>
                <w:rFonts w:eastAsia="Arial"/>
                <w:lang w:val="fr-FR"/>
              </w:rPr>
            </w:pPr>
            <w:r w:rsidRPr="00DB54D6">
              <w:rPr>
                <w:rFonts w:cs="Arial"/>
                <w:b/>
                <w:w w:val="95"/>
                <w:lang w:val="fr-FR"/>
              </w:rPr>
              <w:t>Affiliation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et projet des activités Baby Gym</w:t>
            </w:r>
          </w:p>
        </w:tc>
        <w:tc>
          <w:tcPr>
            <w:tcW w:w="1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33490A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33490A">
              <w:rPr>
                <w:spacing w:val="-1"/>
                <w:lang w:val="fr-FR"/>
              </w:rPr>
              <w:t>L'association</w:t>
            </w:r>
            <w:r w:rsidRPr="0033490A">
              <w:rPr>
                <w:spacing w:val="-10"/>
                <w:lang w:val="fr-FR"/>
              </w:rPr>
              <w:t xml:space="preserve"> </w:t>
            </w:r>
            <w:r w:rsidRPr="0033490A">
              <w:rPr>
                <w:lang w:val="fr-FR"/>
              </w:rPr>
              <w:t>est</w:t>
            </w:r>
            <w:r w:rsidRPr="0033490A">
              <w:rPr>
                <w:spacing w:val="-9"/>
                <w:lang w:val="fr-FR"/>
              </w:rPr>
              <w:t xml:space="preserve"> </w:t>
            </w:r>
            <w:r w:rsidRPr="0033490A">
              <w:rPr>
                <w:lang w:val="fr-FR"/>
              </w:rPr>
              <w:t>affiliée</w:t>
            </w:r>
            <w:r w:rsidRPr="0033490A">
              <w:rPr>
                <w:spacing w:val="-9"/>
                <w:lang w:val="fr-FR"/>
              </w:rPr>
              <w:t xml:space="preserve"> </w:t>
            </w:r>
            <w:r w:rsidRPr="0033490A">
              <w:rPr>
                <w:lang w:val="fr-FR"/>
              </w:rPr>
              <w:t>à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la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Fédération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Française</w:t>
            </w:r>
            <w:r w:rsidRPr="0033490A">
              <w:rPr>
                <w:spacing w:val="24"/>
                <w:w w:val="99"/>
                <w:lang w:val="fr-FR"/>
              </w:rPr>
              <w:t xml:space="preserve"> </w:t>
            </w:r>
            <w:r w:rsidRPr="0033490A">
              <w:rPr>
                <w:lang w:val="fr-FR"/>
              </w:rPr>
              <w:t>de</w:t>
            </w:r>
            <w:r w:rsidRPr="0033490A">
              <w:rPr>
                <w:spacing w:val="-18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Gymnastique.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B82825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B82825">
              <w:rPr>
                <w:rFonts w:cs="Arial"/>
                <w:spacing w:val="-1"/>
                <w:lang w:val="fr-FR"/>
              </w:rPr>
              <w:t>L’association</w:t>
            </w:r>
            <w:r w:rsidRPr="00B82825">
              <w:rPr>
                <w:rFonts w:cs="Arial"/>
                <w:spacing w:val="24"/>
                <w:lang w:val="fr-FR"/>
              </w:rPr>
              <w:t xml:space="preserve"> </w:t>
            </w:r>
            <w:r w:rsidRPr="00B82825">
              <w:rPr>
                <w:rFonts w:cs="Arial"/>
                <w:b/>
                <w:spacing w:val="24"/>
                <w:lang w:val="fr-FR"/>
              </w:rPr>
              <w:t>p</w:t>
            </w:r>
            <w:r w:rsidRPr="00B82825">
              <w:rPr>
                <w:rFonts w:cs="Arial"/>
                <w:spacing w:val="24"/>
                <w:lang w:val="fr-FR"/>
              </w:rPr>
              <w:t xml:space="preserve">ossède un projet associatif et </w:t>
            </w:r>
            <w:r w:rsidRPr="00B82825">
              <w:rPr>
                <w:rFonts w:cs="Arial"/>
                <w:spacing w:val="-2"/>
                <w:lang w:val="fr-FR"/>
              </w:rPr>
              <w:t>met</w:t>
            </w:r>
            <w:r w:rsidRPr="00B82825">
              <w:rPr>
                <w:rFonts w:cs="Arial"/>
                <w:spacing w:val="27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en</w:t>
            </w:r>
            <w:r w:rsidRPr="00B82825">
              <w:rPr>
                <w:rFonts w:cs="Arial"/>
                <w:spacing w:val="24"/>
                <w:lang w:val="fr-FR"/>
              </w:rPr>
              <w:t xml:space="preserve"> </w:t>
            </w:r>
            <w:r w:rsidRPr="00B82825">
              <w:rPr>
                <w:rFonts w:cs="Arial"/>
                <w:spacing w:val="-2"/>
                <w:lang w:val="fr-FR"/>
              </w:rPr>
              <w:t>œuvre</w:t>
            </w:r>
            <w:r w:rsidRPr="00B82825">
              <w:rPr>
                <w:rFonts w:cs="Arial"/>
                <w:spacing w:val="26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un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plan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de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développement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dédié au</w:t>
            </w:r>
            <w:r w:rsidRPr="00B82825">
              <w:rPr>
                <w:rFonts w:cs="Arial"/>
                <w:b/>
                <w:spacing w:val="-1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secteur Baby</w:t>
            </w:r>
            <w:r w:rsidRPr="00B82825">
              <w:rPr>
                <w:rFonts w:cs="Arial"/>
                <w:spacing w:val="66"/>
                <w:w w:val="99"/>
                <w:lang w:val="fr-FR"/>
              </w:rPr>
              <w:t xml:space="preserve"> </w:t>
            </w:r>
            <w:r w:rsidRPr="00B82825">
              <w:rPr>
                <w:rFonts w:cs="Arial"/>
                <w:spacing w:val="-2"/>
                <w:lang w:val="fr-FR"/>
              </w:rPr>
              <w:t>Gym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à</w:t>
            </w:r>
            <w:r w:rsidRPr="00B82825">
              <w:rPr>
                <w:rFonts w:cs="Arial"/>
                <w:spacing w:val="46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court,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moyen</w:t>
            </w:r>
            <w:r w:rsidRPr="00B82825">
              <w:rPr>
                <w:rFonts w:cs="Arial"/>
                <w:spacing w:val="3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et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long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terme</w:t>
            </w:r>
            <w:r w:rsidRPr="00B82825">
              <w:rPr>
                <w:rFonts w:cs="Arial"/>
                <w:spacing w:val="4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correspondant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aux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orientations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fédérales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(démarche</w:t>
            </w:r>
            <w:r w:rsidRPr="00B82825">
              <w:rPr>
                <w:rFonts w:cs="Arial"/>
                <w:spacing w:val="63"/>
                <w:w w:val="99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qualité,</w:t>
            </w:r>
            <w:r w:rsidRPr="00B82825">
              <w:rPr>
                <w:rFonts w:cs="Arial"/>
                <w:spacing w:val="-10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satisfaction</w:t>
            </w:r>
            <w:r w:rsidRPr="00B82825">
              <w:rPr>
                <w:rFonts w:cs="Arial"/>
                <w:spacing w:val="-1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des</w:t>
            </w:r>
            <w:r w:rsidRPr="00B82825">
              <w:rPr>
                <w:rFonts w:cs="Arial"/>
                <w:spacing w:val="-13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licenciés,</w:t>
            </w:r>
            <w:r w:rsidRPr="00B82825">
              <w:rPr>
                <w:rFonts w:cs="Arial"/>
                <w:spacing w:val="-1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fidélisation,…).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33490A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  <w:tab w:val="left" w:pos="577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33490A">
              <w:rPr>
                <w:lang w:val="fr-FR"/>
              </w:rPr>
              <w:t>Tous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les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adhérents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sont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licenciés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à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la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Fédération</w:t>
            </w:r>
            <w:r w:rsidRPr="0033490A">
              <w:rPr>
                <w:spacing w:val="49"/>
                <w:w w:val="99"/>
                <w:lang w:val="fr-FR"/>
              </w:rPr>
              <w:t xml:space="preserve"> </w:t>
            </w:r>
            <w:r w:rsidRPr="0033490A">
              <w:rPr>
                <w:lang w:val="fr-FR"/>
              </w:rPr>
              <w:t>Française</w:t>
            </w:r>
            <w:r w:rsidRPr="0033490A">
              <w:rPr>
                <w:spacing w:val="-15"/>
                <w:lang w:val="fr-FR"/>
              </w:rPr>
              <w:t xml:space="preserve"> </w:t>
            </w:r>
            <w:r w:rsidRPr="0033490A">
              <w:rPr>
                <w:lang w:val="fr-FR"/>
              </w:rPr>
              <w:t>de</w:t>
            </w:r>
            <w:r w:rsidRPr="0033490A">
              <w:rPr>
                <w:spacing w:val="-15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Gymnastique.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right="194"/>
              <w:rPr>
                <w:sz w:val="28"/>
                <w:szCs w:val="28"/>
                <w:lang w:val="fr-FR"/>
              </w:rPr>
            </w:pPr>
          </w:p>
          <w:p w:rsidR="00DF4721" w:rsidRPr="00B83E99" w:rsidRDefault="00DF4721" w:rsidP="002713E3">
            <w:pPr>
              <w:pStyle w:val="Corpsdetexte"/>
              <w:spacing w:line="274" w:lineRule="auto"/>
              <w:ind w:left="772" w:right="254" w:firstLine="1"/>
              <w:rPr>
                <w:rFonts w:cs="Arial"/>
                <w:lang w:val="fr-FR"/>
              </w:rPr>
            </w:pP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8B42F1">
              <w:rPr>
                <w:i/>
                <w:color w:val="4F81BD" w:themeColor="accent1"/>
                <w:sz w:val="20"/>
                <w:szCs w:val="20"/>
                <w:lang w:val="fr-FR"/>
              </w:rPr>
              <w:t xml:space="preserve"> le </w:t>
            </w: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projet </w:t>
            </w:r>
            <w:r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spécifique </w:t>
            </w:r>
            <w:r w:rsidRPr="00617543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au secteur </w:t>
            </w: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Baby Gym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" w:edGrp="everyone"/>
          <w:p w:rsidR="00DF4721" w:rsidRPr="00206AE1" w:rsidRDefault="009B3E2F" w:rsidP="002713E3">
            <w:pPr>
              <w:pStyle w:val="TableParagraph"/>
              <w:spacing w:before="120" w:line="206" w:lineRule="exact"/>
              <w:ind w:left="91"/>
              <w:rPr>
                <w:i/>
                <w:color w:val="1F497D" w:themeColor="text2"/>
                <w:spacing w:val="-1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="00DF472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bookmarkEnd w:id="1"/>
            <w:permEnd w:id="5"/>
          </w:p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71251766"/>
            </w:sdtPr>
            <w:sdtContent>
              <w:permStart w:id="6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860780667"/>
            </w:sdtPr>
            <w:sdtContent>
              <w:permStart w:id="7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023728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8" w:edGrp="everyone"/>
          <w:p w:rsidR="00DF4721" w:rsidRPr="00023728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986039056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8"/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63852281"/>
            </w:sdtPr>
            <w:sdtContent>
              <w:permStart w:id="9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9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34865506"/>
            </w:sdtPr>
            <w:sdtContent>
              <w:permStart w:id="10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023728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1" w:edGrp="everyone"/>
          <w:p w:rsidR="00DF4721" w:rsidRPr="00023728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584103264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1"/>
          </w:p>
        </w:tc>
      </w:tr>
    </w:tbl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B4AF0" w:rsidRDefault="00FB4AF0">
      <w:pPr>
        <w:jc w:val="left"/>
        <w:rPr>
          <w:rFonts w:cs="Tahoma"/>
          <w:bCs/>
          <w:lang w:val="fr-FR"/>
        </w:rPr>
      </w:pPr>
      <w:r>
        <w:rPr>
          <w:rFonts w:cs="Tahoma"/>
          <w:bCs/>
          <w:lang w:val="fr-FR"/>
        </w:rPr>
        <w:br w:type="page"/>
      </w:r>
    </w:p>
    <w:p w:rsidR="00FE1081" w:rsidRPr="00FB4AF0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spacing w:val="-1"/>
          <w:lang w:val="fr-FR"/>
        </w:rPr>
        <w:lastRenderedPageBreak/>
        <w:t>Communication</w:t>
      </w:r>
    </w:p>
    <w:p w:rsidR="00FB4AF0" w:rsidRPr="00FE1081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5170" w:type="pct"/>
        <w:tblLook w:val="01E0"/>
      </w:tblPr>
      <w:tblGrid>
        <w:gridCol w:w="1737"/>
        <w:gridCol w:w="2694"/>
        <w:gridCol w:w="4219"/>
        <w:gridCol w:w="803"/>
        <w:gridCol w:w="763"/>
      </w:tblGrid>
      <w:tr w:rsidR="00DF4721" w:rsidRPr="00DB54D6" w:rsidTr="002713E3">
        <w:trPr>
          <w:trHeight w:hRule="exact" w:val="850"/>
        </w:trPr>
        <w:tc>
          <w:tcPr>
            <w:tcW w:w="77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rFonts w:cs="Arial"/>
                <w:b/>
              </w:rPr>
              <w:t>C</w:t>
            </w:r>
            <w:r w:rsidRPr="00DB54D6">
              <w:rPr>
                <w:rFonts w:cs="Arial"/>
                <w:b/>
              </w:rPr>
              <w:t>aractéristiques</w:t>
            </w:r>
          </w:p>
        </w:tc>
        <w:tc>
          <w:tcPr>
            <w:tcW w:w="13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Détail</w:t>
            </w:r>
            <w:r w:rsidRPr="00DB54D6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la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ou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moyen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mis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en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210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b/>
              </w:rPr>
            </w:pPr>
            <w:r w:rsidRPr="00DB54D6">
              <w:rPr>
                <w:rFonts w:cs="Arial"/>
                <w:b/>
              </w:rPr>
              <w:t>Preuves</w:t>
            </w:r>
            <w:r w:rsidRPr="00DB54D6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</w:rPr>
              <w:t>consultees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RPr="00DB54D6" w:rsidTr="002713E3">
        <w:trPr>
          <w:trHeight w:hRule="exact" w:val="512"/>
        </w:trPr>
        <w:tc>
          <w:tcPr>
            <w:tcW w:w="7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135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210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96911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296911">
              <w:rPr>
                <w:rFonts w:cs="Arial"/>
                <w:sz w:val="18"/>
              </w:rPr>
              <w:t>Conforme</w:t>
            </w:r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spacing w:val="-15"/>
                <w:sz w:val="18"/>
              </w:rPr>
            </w:pPr>
            <w:r w:rsidRPr="00296911">
              <w:rPr>
                <w:rFonts w:cs="Arial"/>
                <w:sz w:val="18"/>
              </w:rPr>
              <w:t>Non</w:t>
            </w:r>
          </w:p>
          <w:p w:rsidR="00DF4721" w:rsidRPr="00296911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296911">
              <w:rPr>
                <w:rFonts w:cs="Arial"/>
                <w:sz w:val="18"/>
              </w:rPr>
              <w:t>conforme</w:t>
            </w:r>
          </w:p>
        </w:tc>
      </w:tr>
      <w:tr w:rsidR="00DF4721" w:rsidRPr="006D2353" w:rsidTr="009911CF">
        <w:trPr>
          <w:trHeight w:hRule="exact" w:val="5436"/>
        </w:trPr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I</w:t>
            </w:r>
            <w:r w:rsidRPr="00DB54D6">
              <w:rPr>
                <w:rFonts w:cs="Arial"/>
                <w:b/>
                <w:lang w:val="fr-FR"/>
              </w:rPr>
              <w:t>dentification</w:t>
            </w:r>
            <w:r w:rsidRPr="00DB54D6">
              <w:rPr>
                <w:rFonts w:cs="Arial"/>
                <w:b/>
                <w:spacing w:val="-17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l'association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et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ses</w:t>
            </w:r>
            <w:r w:rsidRPr="00DB54D6">
              <w:rPr>
                <w:rFonts w:cs="Arial"/>
                <w:b/>
                <w:spacing w:val="-13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activités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32A66" w:rsidRDefault="00DF4721" w:rsidP="009911CF">
            <w:pPr>
              <w:pStyle w:val="Paragraphedeliste"/>
              <w:numPr>
                <w:ilvl w:val="0"/>
                <w:numId w:val="7"/>
              </w:numPr>
              <w:tabs>
                <w:tab w:val="left" w:pos="254"/>
                <w:tab w:val="left" w:pos="5774"/>
              </w:tabs>
              <w:ind w:left="249" w:right="170" w:hanging="187"/>
              <w:rPr>
                <w:rFonts w:cs="Arial"/>
                <w:spacing w:val="-1"/>
                <w:lang w:val="fr-FR"/>
              </w:rPr>
            </w:pPr>
            <w:r w:rsidRPr="00A32A66">
              <w:rPr>
                <w:rFonts w:cs="Arial"/>
                <w:spacing w:val="-1"/>
                <w:lang w:val="fr-FR"/>
              </w:rPr>
              <w:t>L'association,</w:t>
            </w:r>
            <w:r w:rsidRPr="00A32A66">
              <w:rPr>
                <w:rFonts w:cs="Arial"/>
                <w:spacing w:val="-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identifiée</w:t>
            </w:r>
            <w:r w:rsidRPr="00A32A66">
              <w:rPr>
                <w:rFonts w:cs="Arial"/>
                <w:spacing w:val="-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comme</w:t>
            </w:r>
            <w:r w:rsidRPr="00A32A66">
              <w:rPr>
                <w:rFonts w:cs="Arial"/>
                <w:spacing w:val="-8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affiliée</w:t>
            </w:r>
            <w:r w:rsidRPr="00A32A66">
              <w:rPr>
                <w:rFonts w:cs="Arial"/>
                <w:spacing w:val="-10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à</w:t>
            </w:r>
            <w:r w:rsidRPr="00A32A66">
              <w:rPr>
                <w:rFonts w:cs="Arial"/>
                <w:spacing w:val="-8"/>
                <w:lang w:val="fr-FR"/>
              </w:rPr>
              <w:t xml:space="preserve"> </w:t>
            </w:r>
            <w:r w:rsidRPr="00A32A66">
              <w:rPr>
                <w:rFonts w:cs="Arial"/>
                <w:spacing w:val="-1"/>
                <w:lang w:val="fr-FR"/>
              </w:rPr>
              <w:t>la</w:t>
            </w:r>
            <w:r w:rsidRPr="00A32A66">
              <w:rPr>
                <w:rFonts w:cs="Arial"/>
                <w:spacing w:val="28"/>
                <w:w w:val="9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Fédération</w:t>
            </w:r>
            <w:r w:rsidRPr="00A32A66">
              <w:rPr>
                <w:rFonts w:cs="Arial"/>
                <w:spacing w:val="-15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Française</w:t>
            </w:r>
            <w:r w:rsidRPr="00A32A66">
              <w:rPr>
                <w:rFonts w:cs="Arial"/>
                <w:spacing w:val="-13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de</w:t>
            </w:r>
            <w:r w:rsidRPr="00A32A66">
              <w:rPr>
                <w:rFonts w:cs="Arial"/>
                <w:spacing w:val="-13"/>
                <w:lang w:val="fr-FR"/>
              </w:rPr>
              <w:t xml:space="preserve"> </w:t>
            </w:r>
            <w:r>
              <w:rPr>
                <w:rFonts w:cs="Arial"/>
                <w:spacing w:val="-1"/>
                <w:lang w:val="fr-FR"/>
              </w:rPr>
              <w:t>Gymnastique</w:t>
            </w:r>
            <w:r w:rsidRPr="00A32A66">
              <w:rPr>
                <w:rFonts w:cs="Arial"/>
                <w:spacing w:val="-1"/>
                <w:lang w:val="fr-FR"/>
              </w:rPr>
              <w:t>,</w:t>
            </w:r>
            <w:r>
              <w:rPr>
                <w:rFonts w:cs="Arial"/>
                <w:spacing w:val="-1"/>
                <w:lang w:val="fr-FR"/>
              </w:rPr>
              <w:t xml:space="preserve"> communique sur l’activité Baby Gym</w:t>
            </w:r>
            <w:r w:rsidRPr="00A32A66">
              <w:rPr>
                <w:rFonts w:cs="Arial"/>
                <w:spacing w:val="-1"/>
                <w:lang w:val="fr-FR"/>
              </w:rPr>
              <w:t xml:space="preserve"> auprès des instances de la commune, des différen</w:t>
            </w:r>
            <w:r>
              <w:rPr>
                <w:rFonts w:cs="Arial"/>
                <w:spacing w:val="-1"/>
                <w:lang w:val="fr-FR"/>
              </w:rPr>
              <w:t>tes collectivités territoriales.</w:t>
            </w:r>
          </w:p>
          <w:p w:rsidR="00DF4721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Pr="00C9131C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Pr="00A32A66" w:rsidRDefault="00DF4721" w:rsidP="00DF4721">
            <w:pPr>
              <w:pStyle w:val="Paragraphedeliste"/>
              <w:numPr>
                <w:ilvl w:val="0"/>
                <w:numId w:val="6"/>
              </w:numPr>
              <w:tabs>
                <w:tab w:val="left" w:pos="254"/>
                <w:tab w:val="left" w:pos="5774"/>
              </w:tabs>
              <w:ind w:left="254" w:right="258" w:hanging="189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affiliation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sur</w:t>
            </w:r>
            <w:r w:rsidRPr="00A32A66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papier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entête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ainsi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que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sur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site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internet</w:t>
            </w:r>
            <w:r>
              <w:rPr>
                <w:rFonts w:eastAsia="Arial" w:cs="Arial"/>
                <w:bCs/>
                <w:lang w:val="fr-FR"/>
              </w:rPr>
              <w:t>.</w:t>
            </w:r>
          </w:p>
          <w:p w:rsidR="00DF4721" w:rsidRPr="00DB54D6" w:rsidRDefault="00DF4721" w:rsidP="002713E3">
            <w:pPr>
              <w:ind w:left="142" w:right="171"/>
              <w:rPr>
                <w:rFonts w:eastAsia="Arial" w:cs="Arial"/>
                <w:lang w:val="fr-FR"/>
              </w:rPr>
            </w:pPr>
          </w:p>
        </w:tc>
        <w:tc>
          <w:tcPr>
            <w:tcW w:w="2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" w:edGrp="everyone"/>
          <w:p w:rsidR="00DF4721" w:rsidRPr="00DB54D6" w:rsidRDefault="009B3E2F" w:rsidP="002713E3">
            <w:pPr>
              <w:ind w:left="58"/>
              <w:rPr>
                <w:rFonts w:cs="Arial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72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2"/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324668833"/>
            </w:sdtPr>
            <w:sdtContent>
              <w:permStart w:id="1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3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4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2100622989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4"/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714271180"/>
            </w:sdtPr>
            <w:sdtContent>
              <w:permStart w:id="15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5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6" w:edGrp="everyone" w:displacedByCustomXml="next"/>
          <w:sdt>
            <w:sdtPr>
              <w:rPr>
                <w:color w:val="4F81BD" w:themeColor="accent1"/>
                <w:lang w:val="fr-FR"/>
              </w:rPr>
              <w:id w:val="514044819"/>
            </w:sdtPr>
            <w:sdtContent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6" w:displacedByCustomXml="prev"/>
        </w:tc>
      </w:tr>
      <w:tr w:rsidR="00DF4721" w:rsidRPr="00CD0F37" w:rsidTr="002713E3">
        <w:trPr>
          <w:trHeight w:hRule="exact" w:val="5607"/>
        </w:trPr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rFonts w:cs="Arial"/>
                <w:b/>
                <w:spacing w:val="-1"/>
              </w:rPr>
              <w:t>Moyens</w:t>
            </w:r>
            <w:r w:rsidRPr="00DB54D6">
              <w:rPr>
                <w:rFonts w:cs="Arial"/>
                <w:b/>
                <w:spacing w:val="-11"/>
              </w:rPr>
              <w:t xml:space="preserve"> </w:t>
            </w:r>
            <w:r w:rsidRPr="00DB54D6">
              <w:rPr>
                <w:rFonts w:cs="Arial"/>
                <w:b/>
              </w:rPr>
              <w:t>de</w:t>
            </w:r>
            <w:r w:rsidRPr="00DB54D6">
              <w:rPr>
                <w:rFonts w:cs="Arial"/>
                <w:b/>
                <w:spacing w:val="25"/>
                <w:w w:val="99"/>
              </w:rPr>
              <w:t xml:space="preserve"> </w:t>
            </w:r>
            <w:r w:rsidRPr="00DB54D6">
              <w:rPr>
                <w:rFonts w:cs="Arial"/>
                <w:b/>
                <w:spacing w:val="-1"/>
              </w:rPr>
              <w:t>communication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32A66" w:rsidRDefault="00DF4721" w:rsidP="009911CF">
            <w:pPr>
              <w:pStyle w:val="Paragraphedeliste"/>
              <w:numPr>
                <w:ilvl w:val="0"/>
                <w:numId w:val="5"/>
              </w:numPr>
              <w:tabs>
                <w:tab w:val="left" w:pos="254"/>
              </w:tabs>
              <w:ind w:left="249" w:right="170" w:hanging="187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met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en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œuvre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un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plan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de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communication</w:t>
            </w:r>
            <w:r w:rsidRPr="00A32A66">
              <w:rPr>
                <w:rFonts w:eastAsia="Arial" w:cs="Arial"/>
                <w:bCs/>
                <w:spacing w:val="-13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local</w:t>
            </w:r>
            <w:r w:rsidRPr="00A32A66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(même</w:t>
            </w:r>
            <w:r w:rsidRPr="00A32A66">
              <w:rPr>
                <w:rFonts w:eastAsia="Arial" w:cs="Arial"/>
                <w:bCs/>
                <w:spacing w:val="-13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succinct).</w:t>
            </w: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Pr="00A32A66" w:rsidRDefault="00DF4721" w:rsidP="00DF4721">
            <w:pPr>
              <w:pStyle w:val="Paragraphedeliste"/>
              <w:numPr>
                <w:ilvl w:val="0"/>
                <w:numId w:val="5"/>
              </w:num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ou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s’engage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à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apposer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dans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cas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d’une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première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labellisation,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logo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label Baby Gym sur tous les supports de communication qu’elle diffuse (courriers, documents, affiches, tracts, site Internet, réseaux sociaux,…)</w:t>
            </w:r>
          </w:p>
        </w:tc>
        <w:tc>
          <w:tcPr>
            <w:tcW w:w="2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rPr>
                <w:rFonts w:cs="Arial"/>
                <w:lang w:val="fr-FR"/>
              </w:rPr>
            </w:pPr>
          </w:p>
          <w:permStart w:id="17" w:edGrp="everyone"/>
          <w:p w:rsidR="00DF4721" w:rsidRPr="00DB54D6" w:rsidRDefault="009B3E2F" w:rsidP="002713E3">
            <w:pPr>
              <w:ind w:left="58"/>
              <w:rPr>
                <w:rFonts w:cs="Arial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72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7"/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26648507"/>
            </w:sdtPr>
            <w:sdtContent>
              <w:permStart w:id="18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8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205563377"/>
              </w:sdtPr>
              <w:sdtContent>
                <w:permStart w:id="19" w:edGrp="everyone"/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  <w:permEnd w:id="19"/>
              </w:sdtContent>
            </w:sdt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82042027"/>
            </w:sdtPr>
            <w:sdtContent>
              <w:permStart w:id="20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0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1" w:edGrp="everyone" w:displacedByCustomXml="next"/>
          <w:sdt>
            <w:sdtPr>
              <w:rPr>
                <w:color w:val="4F81BD" w:themeColor="accent1"/>
                <w:lang w:val="fr-FR"/>
              </w:rPr>
              <w:id w:val="-2017761737"/>
            </w:sdtPr>
            <w:sdtContent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1" w:displacedByCustomXml="prev"/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lastRenderedPageBreak/>
        <w:t>Structure d’accueil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5172" w:type="pct"/>
        <w:tblLook w:val="01E0"/>
      </w:tblPr>
      <w:tblGrid>
        <w:gridCol w:w="1737"/>
        <w:gridCol w:w="2735"/>
        <w:gridCol w:w="4182"/>
        <w:gridCol w:w="803"/>
        <w:gridCol w:w="763"/>
      </w:tblGrid>
      <w:tr w:rsidR="00DF4721" w:rsidTr="002713E3">
        <w:trPr>
          <w:trHeight w:hRule="exact" w:val="850"/>
        </w:trPr>
        <w:tc>
          <w:tcPr>
            <w:tcW w:w="77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7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DF4721" w:rsidRPr="00A7172C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20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eastAsia="Arial" w:cs="Arial"/>
                <w:b/>
                <w:bCs/>
                <w:spacing w:val="-9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9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634"/>
        </w:trPr>
        <w:tc>
          <w:tcPr>
            <w:tcW w:w="77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137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208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635895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635895">
              <w:rPr>
                <w:sz w:val="18"/>
              </w:rPr>
              <w:t>Conforme</w:t>
            </w:r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635895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635895">
              <w:rPr>
                <w:sz w:val="18"/>
              </w:rPr>
              <w:t>Non</w:t>
            </w:r>
            <w:r w:rsidRPr="00635895">
              <w:rPr>
                <w:spacing w:val="-15"/>
                <w:sz w:val="18"/>
              </w:rPr>
              <w:t xml:space="preserve"> </w:t>
            </w:r>
            <w:r w:rsidRPr="00635895">
              <w:rPr>
                <w:sz w:val="18"/>
              </w:rPr>
              <w:t>conforme</w:t>
            </w:r>
          </w:p>
        </w:tc>
      </w:tr>
      <w:tr w:rsidR="00DF4721" w:rsidRPr="00CD0F37" w:rsidTr="002713E3">
        <w:trPr>
          <w:trHeight w:hRule="exact" w:val="9227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7172C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Le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club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assure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un</w:t>
            </w:r>
            <w:r w:rsidRPr="00A7172C">
              <w:rPr>
                <w:b/>
                <w:w w:val="9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accueil</w:t>
            </w:r>
            <w:r w:rsidRPr="00A7172C">
              <w:rPr>
                <w:b/>
                <w:spacing w:val="-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11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qualité</w:t>
            </w:r>
            <w:r w:rsidRPr="00A7172C">
              <w:rPr>
                <w:b/>
                <w:spacing w:val="26"/>
                <w:w w:val="9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au</w:t>
            </w:r>
            <w:r w:rsidRPr="00A7172C">
              <w:rPr>
                <w:b/>
                <w:spacing w:val="-10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public</w:t>
            </w:r>
          </w:p>
        </w:tc>
        <w:tc>
          <w:tcPr>
            <w:tcW w:w="1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9131C" w:rsidRDefault="00DF4721" w:rsidP="002713E3">
            <w:pPr>
              <w:ind w:left="142" w:right="142"/>
              <w:rPr>
                <w:rFonts w:eastAsia="Arial" w:cs="Arial"/>
              </w:rPr>
            </w:pPr>
            <w:r w:rsidRPr="00C9131C">
              <w:t>Pour</w:t>
            </w:r>
            <w:r w:rsidRPr="00C9131C">
              <w:rPr>
                <w:spacing w:val="-6"/>
              </w:rPr>
              <w:t xml:space="preserve"> </w:t>
            </w:r>
            <w:r w:rsidRPr="00C9131C">
              <w:t>cela,</w:t>
            </w:r>
            <w:r w:rsidRPr="00C9131C">
              <w:rPr>
                <w:spacing w:val="-6"/>
              </w:rPr>
              <w:t xml:space="preserve"> </w:t>
            </w:r>
            <w:r w:rsidRPr="00C9131C">
              <w:t>il</w:t>
            </w:r>
            <w:r w:rsidRPr="00C9131C">
              <w:rPr>
                <w:spacing w:val="-6"/>
              </w:rPr>
              <w:t xml:space="preserve"> </w:t>
            </w:r>
            <w:r w:rsidRPr="00C9131C">
              <w:t>dispose</w:t>
            </w:r>
            <w:r w:rsidRPr="00C9131C">
              <w:rPr>
                <w:spacing w:val="-5"/>
              </w:rPr>
              <w:t xml:space="preserve"> </w:t>
            </w:r>
            <w:r w:rsidRPr="00C9131C">
              <w:t>:</w:t>
            </w:r>
          </w:p>
          <w:p w:rsidR="00DF4721" w:rsidRPr="00C9131C" w:rsidRDefault="00DF4721" w:rsidP="002713E3">
            <w:pPr>
              <w:ind w:left="142" w:right="142"/>
              <w:rPr>
                <w:sz w:val="32"/>
                <w:szCs w:val="32"/>
              </w:rPr>
            </w:pPr>
          </w:p>
          <w:p w:rsidR="00DF4721" w:rsidRPr="00F07F8F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 w:rsidRPr="00F07F8F">
              <w:rPr>
                <w:lang w:val="fr-FR"/>
              </w:rPr>
              <w:t>d'une</w:t>
            </w:r>
            <w:r w:rsidRPr="00F07F8F">
              <w:rPr>
                <w:spacing w:val="-16"/>
                <w:lang w:val="fr-FR"/>
              </w:rPr>
              <w:t xml:space="preserve"> </w:t>
            </w:r>
            <w:r w:rsidRPr="00F07F8F">
              <w:rPr>
                <w:lang w:val="fr-FR"/>
              </w:rPr>
              <w:t>messagerie</w:t>
            </w:r>
            <w:r w:rsidRPr="00F07F8F">
              <w:rPr>
                <w:spacing w:val="-16"/>
                <w:lang w:val="fr-FR"/>
              </w:rPr>
              <w:t xml:space="preserve"> </w:t>
            </w:r>
            <w:r w:rsidRPr="00F07F8F">
              <w:rPr>
                <w:lang w:val="fr-FR"/>
              </w:rPr>
              <w:t>(téléphone fixe et/ou portable) et d’un mail permanent</w:t>
            </w: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>
              <w:rPr>
                <w:lang w:val="fr-FR"/>
              </w:rPr>
              <w:t>d</w:t>
            </w:r>
            <w:r w:rsidRPr="00C9131C">
              <w:rPr>
                <w:lang w:val="fr-FR"/>
              </w:rPr>
              <w:t>'un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panneau</w:t>
            </w:r>
            <w:r w:rsidRPr="00C9131C">
              <w:rPr>
                <w:spacing w:val="-6"/>
                <w:lang w:val="fr-FR"/>
              </w:rPr>
              <w:t xml:space="preserve"> </w:t>
            </w:r>
            <w:r w:rsidRPr="00C9131C">
              <w:rPr>
                <w:lang w:val="fr-FR"/>
              </w:rPr>
              <w:t>d'infor</w:t>
            </w:r>
            <w:r>
              <w:rPr>
                <w:lang w:val="fr-FR"/>
              </w:rPr>
              <w:t>-</w:t>
            </w:r>
            <w:r w:rsidRPr="00C9131C">
              <w:rPr>
                <w:lang w:val="fr-FR"/>
              </w:rPr>
              <w:t>mation</w:t>
            </w:r>
            <w:r w:rsidRPr="00C9131C">
              <w:rPr>
                <w:spacing w:val="-4"/>
                <w:lang w:val="fr-FR"/>
              </w:rPr>
              <w:t xml:space="preserve"> </w:t>
            </w:r>
            <w:r w:rsidRPr="00C9131C">
              <w:rPr>
                <w:lang w:val="fr-FR"/>
              </w:rPr>
              <w:t>sur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le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club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et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ses</w:t>
            </w:r>
            <w:r w:rsidRPr="00C9131C">
              <w:rPr>
                <w:w w:val="99"/>
                <w:lang w:val="fr-FR"/>
              </w:rPr>
              <w:t xml:space="preserve"> </w:t>
            </w:r>
            <w:r w:rsidRPr="00C9131C">
              <w:rPr>
                <w:lang w:val="fr-FR"/>
              </w:rPr>
              <w:t>activités.</w:t>
            </w:r>
            <w:r>
              <w:rPr>
                <w:rFonts w:cs="Arial"/>
                <w:noProof/>
                <w:lang w:val="fr-FR" w:eastAsia="fr-FR"/>
              </w:rPr>
              <w:t xml:space="preserve"> </w:t>
            </w: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bCs/>
                <w:lang w:val="fr-FR"/>
              </w:rPr>
              <w:t>d</w:t>
            </w:r>
            <w:r w:rsidRPr="00C9131C">
              <w:rPr>
                <w:rFonts w:eastAsia="Arial" w:cs="Arial"/>
                <w:bCs/>
                <w:lang w:val="fr-FR"/>
              </w:rPr>
              <w:t>'un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lieu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d'accueil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adapté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avec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présence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d'un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représentant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du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club,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capable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d’informer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sur</w:t>
            </w:r>
            <w:r w:rsidRPr="00C9131C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l’organisation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activités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sur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les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contenus</w:t>
            </w:r>
            <w:r w:rsidRPr="00C9131C">
              <w:rPr>
                <w:rFonts w:eastAsia="Arial" w:cs="Arial"/>
                <w:bCs/>
                <w:spacing w:val="-2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pédagogiques.</w:t>
            </w:r>
          </w:p>
        </w:tc>
        <w:tc>
          <w:tcPr>
            <w:tcW w:w="2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2" w:edGrp="everyone"/>
          <w:p w:rsidR="00DF4721" w:rsidRPr="00A7172C" w:rsidRDefault="009B3E2F" w:rsidP="002713E3">
            <w:pPr>
              <w:ind w:left="157"/>
              <w:rPr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72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22"/>
          </w:p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438508418"/>
            </w:sdtPr>
            <w:sdtContent>
              <w:permStart w:id="2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3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30026579"/>
            </w:sdtPr>
            <w:sdtContent>
              <w:permStart w:id="2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4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5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747266308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25"/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16437186"/>
            </w:sdtPr>
            <w:sdtContent>
              <w:permStart w:id="26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6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77432958"/>
            </w:sdtPr>
            <w:sdtContent>
              <w:permStart w:id="27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7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8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486121744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28"/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lastRenderedPageBreak/>
        <w:t>Structure d’activité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5000" w:type="pct"/>
        <w:tblLook w:val="01E0"/>
      </w:tblPr>
      <w:tblGrid>
        <w:gridCol w:w="1964"/>
        <w:gridCol w:w="2448"/>
        <w:gridCol w:w="3902"/>
        <w:gridCol w:w="803"/>
        <w:gridCol w:w="763"/>
      </w:tblGrid>
      <w:tr w:rsidR="00DF4721" w:rsidTr="002713E3">
        <w:trPr>
          <w:trHeight w:hRule="exact" w:val="850"/>
        </w:trPr>
        <w:tc>
          <w:tcPr>
            <w:tcW w:w="90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b/>
              </w:rPr>
              <w:t>Caractéristiques</w:t>
            </w:r>
          </w:p>
        </w:tc>
        <w:tc>
          <w:tcPr>
            <w:tcW w:w="13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  <w:spacing w:val="-6"/>
                <w:lang w:val="fr-FR"/>
              </w:rPr>
            </w:pPr>
            <w:r w:rsidRPr="00DB54D6">
              <w:rPr>
                <w:b/>
                <w:lang w:val="fr-FR"/>
              </w:rPr>
              <w:t>Détail</w:t>
            </w:r>
            <w:r w:rsidRPr="00DB54D6">
              <w:rPr>
                <w:b/>
                <w:spacing w:val="-8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la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b/>
                <w:lang w:val="fr-FR"/>
              </w:rPr>
              <w:t>ou</w:t>
            </w:r>
            <w:r w:rsidRPr="00DB54D6">
              <w:rPr>
                <w:b/>
                <w:spacing w:val="-7"/>
                <w:lang w:val="fr-FR"/>
              </w:rPr>
              <w:t xml:space="preserve"> </w:t>
            </w:r>
            <w:r w:rsidRPr="00DB54D6">
              <w:rPr>
                <w:b/>
                <w:spacing w:val="-1"/>
                <w:lang w:val="fr-FR"/>
              </w:rPr>
              <w:t>moyen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mis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en</w:t>
            </w:r>
            <w:r w:rsidRPr="00DB54D6">
              <w:rPr>
                <w:b/>
                <w:spacing w:val="-5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œuvre</w:t>
            </w:r>
          </w:p>
        </w:tc>
        <w:tc>
          <w:tcPr>
            <w:tcW w:w="20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</w:rPr>
            </w:pPr>
            <w:r w:rsidRPr="00DB54D6">
              <w:rPr>
                <w:b/>
              </w:rPr>
              <w:t>Preuves</w:t>
            </w:r>
            <w:r w:rsidRPr="00DB54D6"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2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before="128"/>
              <w:ind w:left="142"/>
              <w:jc w:val="center"/>
              <w:rPr>
                <w:rFonts w:eastAsia="Arial" w:cs="Arial"/>
                <w:b/>
                <w:bCs/>
                <w:spacing w:val="-9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</w:p>
          <w:p w:rsidR="00DF4721" w:rsidRPr="00DB54D6" w:rsidRDefault="00DF4721" w:rsidP="002713E3">
            <w:pPr>
              <w:pStyle w:val="TableParagraph"/>
              <w:spacing w:before="128"/>
              <w:ind w:left="142"/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785"/>
        </w:trPr>
        <w:tc>
          <w:tcPr>
            <w:tcW w:w="90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142"/>
            </w:pPr>
          </w:p>
        </w:tc>
        <w:tc>
          <w:tcPr>
            <w:tcW w:w="131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142"/>
            </w:pPr>
          </w:p>
        </w:tc>
        <w:tc>
          <w:tcPr>
            <w:tcW w:w="204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/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66BD5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C66BD5">
              <w:rPr>
                <w:sz w:val="18"/>
              </w:rPr>
              <w:t>Conforme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line="250" w:lineRule="exact"/>
              <w:jc w:val="center"/>
              <w:rPr>
                <w:spacing w:val="-15"/>
                <w:sz w:val="18"/>
              </w:rPr>
            </w:pPr>
            <w:r w:rsidRPr="00C66BD5">
              <w:rPr>
                <w:sz w:val="18"/>
              </w:rPr>
              <w:t>Non</w:t>
            </w:r>
          </w:p>
          <w:p w:rsidR="00DF4721" w:rsidRPr="00C66BD5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C66BD5">
              <w:rPr>
                <w:sz w:val="18"/>
              </w:rPr>
              <w:t>conforme</w:t>
            </w:r>
          </w:p>
        </w:tc>
      </w:tr>
      <w:tr w:rsidR="00DF4721" w:rsidTr="002713E3">
        <w:trPr>
          <w:trHeight w:hRule="exact" w:val="10158"/>
        </w:trPr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line="276" w:lineRule="auto"/>
              <w:ind w:left="142" w:right="8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b/>
                <w:lang w:val="fr-FR"/>
              </w:rPr>
              <w:t>Caractéristiques</w:t>
            </w:r>
            <w:r w:rsidRPr="00DB54D6">
              <w:rPr>
                <w:b/>
                <w:spacing w:val="-21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et</w:t>
            </w:r>
            <w:r w:rsidRPr="00DB54D6">
              <w:rPr>
                <w:b/>
                <w:spacing w:val="21"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logistique</w:t>
            </w:r>
            <w:r w:rsidRPr="00DB54D6">
              <w:rPr>
                <w:b/>
                <w:spacing w:val="-1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des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espaces</w:t>
            </w:r>
            <w:r w:rsidRPr="00DB54D6">
              <w:rPr>
                <w:b/>
                <w:spacing w:val="-12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pratique,</w:t>
            </w:r>
            <w:r w:rsidRPr="00DB54D6">
              <w:rPr>
                <w:b/>
                <w:spacing w:val="-1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assurant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confort</w:t>
            </w:r>
            <w:r w:rsidRPr="00DB54D6">
              <w:rPr>
                <w:b/>
                <w:spacing w:val="-10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et</w:t>
            </w:r>
            <w:r w:rsidRPr="00DB54D6">
              <w:rPr>
                <w:b/>
                <w:spacing w:val="-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sécurité</w:t>
            </w:r>
          </w:p>
        </w:tc>
        <w:tc>
          <w:tcPr>
            <w:tcW w:w="1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9131C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L’espace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pratique</w:t>
            </w:r>
            <w:r w:rsidRPr="00C9131C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est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spécifique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à</w:t>
            </w:r>
            <w:r w:rsidRPr="00C9131C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ou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clairement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délimité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identifié.</w:t>
            </w: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matériel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est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spécifique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à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l’activité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(conception,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couleurs)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est en bon état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répond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aux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normes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sécurité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vigueur.</w:t>
            </w: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F557A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mise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place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circuits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l’aménagement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salle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sont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effectués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avant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l’arrivée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enfants</w:t>
            </w:r>
            <w:r w:rsidRPr="00C9131C">
              <w:rPr>
                <w:rFonts w:eastAsia="Arial" w:cs="Arial"/>
                <w:bCs/>
                <w:spacing w:val="23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selon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les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recommandations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pédagogiques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50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sécurité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Fédération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Française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Gymnastique.</w:t>
            </w:r>
          </w:p>
          <w:p w:rsidR="00DF4721" w:rsidRPr="00DB54D6" w:rsidRDefault="00DF4721" w:rsidP="002713E3">
            <w:pPr>
              <w:pStyle w:val="Paragraphedeliste"/>
              <w:tabs>
                <w:tab w:val="left" w:pos="359"/>
              </w:tabs>
              <w:ind w:left="359" w:right="434"/>
              <w:rPr>
                <w:rFonts w:eastAsia="Arial" w:cs="Arial"/>
                <w:lang w:val="fr-FR"/>
              </w:rPr>
            </w:pPr>
          </w:p>
        </w:tc>
        <w:tc>
          <w:tcPr>
            <w:tcW w:w="2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80" w:lineRule="exact"/>
              <w:ind w:left="142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>Photos à joindre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9" w:edGrp="everyone"/>
          <w:p w:rsidR="00DF4721" w:rsidRPr="008B42F1" w:rsidRDefault="009B3E2F" w:rsidP="002713E3">
            <w:pPr>
              <w:pStyle w:val="TableParagraph"/>
              <w:spacing w:before="120" w:line="280" w:lineRule="exact"/>
              <w:ind w:left="142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72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29"/>
          </w:p>
          <w:p w:rsidR="00DF4721" w:rsidRPr="00DB54D6" w:rsidRDefault="00DF4721" w:rsidP="002713E3">
            <w:pPr>
              <w:pStyle w:val="TableParagraph"/>
              <w:spacing w:line="205" w:lineRule="exact"/>
              <w:jc w:val="center"/>
              <w:rPr>
                <w:rFonts w:eastAsia="Arial" w:cs="Arial"/>
                <w:b/>
              </w:rPr>
            </w:pP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60420839"/>
            </w:sdtPr>
            <w:sdtContent>
              <w:permStart w:id="30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0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65817155"/>
            </w:sdtPr>
            <w:sdtContent>
              <w:permStart w:id="31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1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C827DD" w:rsidRDefault="00C827D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32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2084791232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32"/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594907987"/>
            </w:sdtPr>
            <w:sdtContent>
              <w:permStart w:id="3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3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77560894"/>
            </w:sdtPr>
            <w:sdtContent>
              <w:permStart w:id="3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4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C827DD" w:rsidRDefault="00C827D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35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232977321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35"/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lastRenderedPageBreak/>
        <w:t>Organisation pédagogique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5000" w:type="pct"/>
        <w:tblLook w:val="01E0"/>
      </w:tblPr>
      <w:tblGrid>
        <w:gridCol w:w="1869"/>
        <w:gridCol w:w="2614"/>
        <w:gridCol w:w="3819"/>
        <w:gridCol w:w="803"/>
        <w:gridCol w:w="775"/>
      </w:tblGrid>
      <w:tr w:rsidR="00DF4721" w:rsidTr="002713E3">
        <w:trPr>
          <w:trHeight w:hRule="exact" w:val="585"/>
        </w:trPr>
        <w:tc>
          <w:tcPr>
            <w:tcW w:w="9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ind w:left="6"/>
              <w:jc w:val="center"/>
              <w:rPr>
                <w:rFonts w:eastAsia="Arial" w:cs="Arial"/>
              </w:rPr>
            </w:pPr>
            <w:r w:rsidRPr="00DB54D6">
              <w:rPr>
                <w:rFonts w:cs="Arial"/>
                <w:b/>
              </w:rPr>
              <w:t>Caractéristiques</w:t>
            </w:r>
          </w:p>
        </w:tc>
        <w:tc>
          <w:tcPr>
            <w:tcW w:w="1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left="271" w:right="160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Détail</w:t>
            </w:r>
            <w:r w:rsidRPr="00DB54D6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la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pStyle w:val="TableParagraph"/>
              <w:ind w:left="271" w:right="160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ou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moyen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mis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en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194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left="83"/>
              <w:jc w:val="center"/>
              <w:rPr>
                <w:rFonts w:cs="Arial"/>
                <w:b/>
              </w:rPr>
            </w:pPr>
            <w:r w:rsidRPr="00DB54D6">
              <w:rPr>
                <w:rFonts w:cs="Arial"/>
                <w:b/>
              </w:rPr>
              <w:t>Preuves</w:t>
            </w:r>
            <w:r w:rsidRPr="00DB54D6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</w:rPr>
              <w:t>consultees</w:t>
            </w:r>
          </w:p>
          <w:p w:rsidR="00DF4721" w:rsidRPr="00DB54D6" w:rsidRDefault="00DF4721" w:rsidP="002713E3">
            <w:pPr>
              <w:pStyle w:val="TableParagraph"/>
              <w:ind w:left="83"/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9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  <w:b/>
                <w:bCs/>
                <w:spacing w:val="-9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</w:p>
          <w:p w:rsidR="00DF4721" w:rsidRPr="00DB54D6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565"/>
        </w:trPr>
        <w:tc>
          <w:tcPr>
            <w:tcW w:w="93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6"/>
              <w:rPr>
                <w:rFonts w:cs="Arial"/>
              </w:rPr>
            </w:pPr>
          </w:p>
        </w:tc>
        <w:tc>
          <w:tcPr>
            <w:tcW w:w="13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right="160"/>
              <w:rPr>
                <w:rFonts w:cs="Arial"/>
              </w:rPr>
            </w:pPr>
          </w:p>
        </w:tc>
        <w:tc>
          <w:tcPr>
            <w:tcW w:w="194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7D5479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Conforme</w:t>
            </w:r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7D5479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Non</w:t>
            </w:r>
            <w:r w:rsidRPr="007D5479">
              <w:rPr>
                <w:rFonts w:cs="Arial"/>
                <w:spacing w:val="-15"/>
                <w:sz w:val="18"/>
              </w:rPr>
              <w:t xml:space="preserve"> </w:t>
            </w:r>
            <w:r w:rsidRPr="007D5479">
              <w:rPr>
                <w:rFonts w:cs="Arial"/>
                <w:sz w:val="18"/>
              </w:rPr>
              <w:t>conforme</w:t>
            </w:r>
          </w:p>
        </w:tc>
      </w:tr>
      <w:tr w:rsidR="00DF4721" w:rsidRPr="00CD0F37" w:rsidTr="009911CF">
        <w:trPr>
          <w:trHeight w:hRule="exact" w:val="595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line="275" w:lineRule="auto"/>
              <w:ind w:left="6" w:right="84"/>
              <w:jc w:val="center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b/>
                <w:bCs/>
                <w:lang w:val="fr-FR"/>
              </w:rPr>
              <w:t>C</w:t>
            </w:r>
            <w:r w:rsidRPr="00DB54D6">
              <w:rPr>
                <w:rFonts w:eastAsia="Arial" w:cs="Arial"/>
                <w:b/>
                <w:bCs/>
                <w:lang w:val="fr-FR"/>
              </w:rPr>
              <w:t>ontenu</w:t>
            </w:r>
            <w:r w:rsidRPr="00DB54D6">
              <w:rPr>
                <w:rFonts w:eastAsia="Arial" w:cs="Arial"/>
                <w:b/>
                <w:bCs/>
                <w:spacing w:val="-13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de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l’activité</w:t>
            </w:r>
            <w:r w:rsidRPr="00DB54D6">
              <w:rPr>
                <w:rFonts w:eastAsia="Arial" w:cs="Arial"/>
                <w:b/>
                <w:bCs/>
                <w:spacing w:val="-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:</w:t>
            </w:r>
          </w:p>
          <w:p w:rsidR="00DF4721" w:rsidRPr="00DB54D6" w:rsidRDefault="00DF4721" w:rsidP="002713E3">
            <w:pPr>
              <w:pStyle w:val="TableParagraph"/>
              <w:spacing w:before="1" w:line="276" w:lineRule="auto"/>
              <w:ind w:left="6" w:right="8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eastAsia="Arial" w:cs="Arial"/>
                <w:b/>
                <w:bCs/>
                <w:w w:val="95"/>
                <w:lang w:val="fr-FR"/>
              </w:rPr>
              <w:t>l’épanouissement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de</w:t>
            </w:r>
            <w:r w:rsidRPr="00DB54D6">
              <w:rPr>
                <w:rFonts w:eastAsia="Arial" w:cs="Arial"/>
                <w:b/>
                <w:bCs/>
                <w:spacing w:val="-7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l’enfant</w:t>
            </w:r>
            <w:r w:rsidRPr="00DB54D6">
              <w:rPr>
                <w:rFonts w:eastAsia="Arial" w:cs="Arial"/>
                <w:b/>
                <w:bCs/>
                <w:spacing w:val="-7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est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privilégié</w:t>
            </w:r>
          </w:p>
        </w:tc>
        <w:tc>
          <w:tcPr>
            <w:tcW w:w="1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2257A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Les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activités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doivent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spacing w:val="-1"/>
                <w:lang w:val="fr-FR"/>
              </w:rPr>
              <w:t>être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avant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tout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ludiques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et</w:t>
            </w:r>
            <w:r w:rsidRPr="00D2257A">
              <w:rPr>
                <w:rFonts w:cs="Arial"/>
                <w:spacing w:val="23"/>
                <w:w w:val="9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éducatives.</w:t>
            </w:r>
          </w:p>
          <w:p w:rsidR="00DF4721" w:rsidRPr="007B56AF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7B56AF">
              <w:rPr>
                <w:rFonts w:eastAsia="Arial" w:cs="Arial"/>
                <w:bCs/>
                <w:lang w:val="fr-FR"/>
              </w:rPr>
              <w:t>Elles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doivent</w:t>
            </w:r>
            <w:r w:rsidRPr="007B56AF">
              <w:rPr>
                <w:rFonts w:eastAsia="Arial" w:cs="Arial"/>
                <w:bCs/>
                <w:spacing w:val="-12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contribuer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au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développement</w:t>
            </w:r>
            <w:r w:rsidRPr="007B56A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harmonieux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de</w:t>
            </w:r>
            <w:r w:rsidRPr="007B56A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l’enfant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sur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les</w:t>
            </w:r>
            <w:r w:rsidRPr="007B56A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plans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spacing w:val="-1"/>
                <w:lang w:val="fr-FR"/>
              </w:rPr>
              <w:t>psychomoteur</w:t>
            </w:r>
            <w:r w:rsidRPr="007B56AF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et</w:t>
            </w:r>
            <w:r w:rsidRPr="007B56AF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spacing w:val="-1"/>
                <w:lang w:val="fr-FR"/>
              </w:rPr>
              <w:t>physique.</w:t>
            </w:r>
          </w:p>
          <w:p w:rsidR="00DF4721" w:rsidRPr="00671C94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Une</w:t>
            </w:r>
            <w:r w:rsidRPr="00D2257A">
              <w:rPr>
                <w:rFonts w:cs="Arial"/>
                <w:spacing w:val="-13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progression</w:t>
            </w:r>
            <w:r w:rsidRPr="00D2257A">
              <w:rPr>
                <w:rFonts w:cs="Arial"/>
                <w:spacing w:val="-12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pédagogique</w:t>
            </w:r>
            <w:r w:rsidRPr="00D2257A">
              <w:rPr>
                <w:rFonts w:cs="Arial"/>
                <w:spacing w:val="-11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contenant</w:t>
            </w:r>
            <w:r w:rsidRPr="00D2257A">
              <w:rPr>
                <w:rFonts w:cs="Arial"/>
                <w:spacing w:val="-11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des</w:t>
            </w:r>
            <w:r w:rsidRPr="00D2257A">
              <w:rPr>
                <w:rFonts w:cs="Arial"/>
                <w:spacing w:val="21"/>
                <w:w w:val="9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objectifs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de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réalisation</w:t>
            </w:r>
            <w:r w:rsidRPr="00D2257A">
              <w:rPr>
                <w:rFonts w:cs="Arial"/>
                <w:spacing w:val="-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est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proposée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aux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enfants.</w:t>
            </w:r>
          </w:p>
          <w:p w:rsidR="00DF4721" w:rsidRPr="00D2257A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617543">
              <w:rPr>
                <w:rFonts w:eastAsia="Arial" w:cs="Arial"/>
                <w:lang w:val="fr-FR"/>
              </w:rPr>
              <w:t>Une organisation annuelle des actions et temps forts est prévue</w:t>
            </w:r>
          </w:p>
        </w:tc>
        <w:tc>
          <w:tcPr>
            <w:tcW w:w="19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617543" w:rsidRDefault="00DF4721" w:rsidP="002713E3">
            <w:pPr>
              <w:pStyle w:val="TableParagraph"/>
              <w:spacing w:before="80" w:line="276" w:lineRule="auto"/>
              <w:ind w:left="153" w:right="119" w:hanging="6"/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  <w:r w:rsidRPr="008B42F1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Exemples</w:t>
            </w: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à </w:t>
            </w:r>
            <w:r w:rsidRPr="008B42F1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: </w:t>
            </w:r>
            <w:r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observations d’une séance, fiches de préparation de séances, organisation annuelle, outils utilisés (fiches Baby Gym, </w:t>
            </w:r>
            <w:r w:rsidRPr="00617543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Programme Access Gym : 5/6 ans)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36" w:edGrp="everyone"/>
          <w:p w:rsidR="00DF4721" w:rsidRPr="00206AE1" w:rsidRDefault="009B3E2F" w:rsidP="002713E3">
            <w:pPr>
              <w:pStyle w:val="TableParagraph"/>
              <w:spacing w:before="80" w:line="276" w:lineRule="auto"/>
              <w:ind w:left="153" w:right="119" w:hanging="6"/>
              <w:rPr>
                <w:rFonts w:eastAsia="Arial" w:cs="Arial"/>
                <w:i/>
                <w:color w:val="1F497D" w:themeColor="text2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72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36"/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257977589"/>
            </w:sdtPr>
            <w:sdtContent>
              <w:permStart w:id="37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7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726770"/>
            </w:sdtPr>
            <w:sdtContent>
              <w:permStart w:id="38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8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39" w:edGrp="everyone"/>
          <w:permStart w:id="40" w:edGrp="everyone"/>
          <w:p w:rsidR="00DF4721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297108228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r w:rsidR="00DF4721">
              <w:rPr>
                <w:color w:val="4F81BD" w:themeColor="accent1"/>
                <w:lang w:val="fr-FR"/>
              </w:rPr>
              <w:t xml:space="preserve"> </w:t>
            </w:r>
            <w:permEnd w:id="39"/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41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897973995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40"/>
            <w:permEnd w:id="41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1595982"/>
            </w:sdtPr>
            <w:sdtContent>
              <w:permStart w:id="42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2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2112810028"/>
            </w:sdtPr>
            <w:sdtContent>
              <w:permStart w:id="4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3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44" w:edGrp="everyone"/>
          <w:p w:rsidR="00DF4721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661784695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44"/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45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01659248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45"/>
          </w:p>
        </w:tc>
      </w:tr>
      <w:tr w:rsidR="00DF4721" w:rsidRPr="007B56AF" w:rsidTr="009911CF">
        <w:trPr>
          <w:trHeight w:hRule="exact" w:val="5814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before="52" w:line="276" w:lineRule="auto"/>
              <w:ind w:left="6" w:right="12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Organisation</w:t>
            </w:r>
            <w:r w:rsidRPr="00DB54D6">
              <w:rPr>
                <w:rFonts w:cs="Arial"/>
                <w:b/>
                <w:spacing w:val="-1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du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temps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:</w:t>
            </w:r>
          </w:p>
          <w:p w:rsidR="00DF4721" w:rsidRPr="00DB54D6" w:rsidRDefault="00DF4721" w:rsidP="002713E3">
            <w:pPr>
              <w:pStyle w:val="TableParagraph"/>
              <w:spacing w:line="276" w:lineRule="auto"/>
              <w:ind w:left="6" w:right="67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Il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est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conseillé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respecter</w:t>
            </w:r>
            <w:r w:rsidRPr="00DB54D6">
              <w:rPr>
                <w:rFonts w:cs="Arial"/>
                <w:b/>
                <w:spacing w:val="-14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conditions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plus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favorables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pour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activités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physiques</w:t>
            </w:r>
          </w:p>
        </w:tc>
        <w:tc>
          <w:tcPr>
            <w:tcW w:w="1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2257A" w:rsidRDefault="00DF4721" w:rsidP="00DF4721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spacing w:before="119"/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eastAsia="Arial" w:cs="Arial"/>
                <w:bCs/>
                <w:lang w:val="fr-FR"/>
              </w:rPr>
              <w:t>Les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séances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doivent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se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dérouler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dans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spacing w:val="-1"/>
                <w:lang w:val="fr-FR"/>
              </w:rPr>
              <w:t>période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de</w:t>
            </w:r>
            <w:r w:rsidRPr="00D2257A">
              <w:rPr>
                <w:rFonts w:eastAsia="Arial" w:cs="Arial"/>
                <w:bCs/>
                <w:spacing w:val="26"/>
                <w:w w:val="9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journée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plus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favorable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pour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pratique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d’une</w:t>
            </w:r>
            <w:r w:rsidRPr="00D2257A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activité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physique</w:t>
            </w:r>
            <w:r w:rsidRPr="00D2257A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selon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l’âge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de</w:t>
            </w:r>
            <w:r w:rsidRPr="00D2257A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spacing w:val="-1"/>
                <w:lang w:val="fr-FR"/>
              </w:rPr>
              <w:t>l’enfant.</w:t>
            </w:r>
          </w:p>
          <w:p w:rsidR="00DF4721" w:rsidRDefault="00DF4721" w:rsidP="00DF472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3" w:line="240" w:lineRule="exact"/>
              <w:ind w:left="284" w:right="160" w:hanging="284"/>
              <w:rPr>
                <w:rFonts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Une séance hebdomadaire doit être proposée à l’enfant.</w:t>
            </w:r>
          </w:p>
          <w:p w:rsidR="00DF4721" w:rsidRPr="00490508" w:rsidRDefault="00DF4721" w:rsidP="009911CF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  <w:tab w:val="left" w:pos="1779"/>
              </w:tabs>
              <w:spacing w:line="280" w:lineRule="exact"/>
              <w:ind w:left="284" w:right="159" w:hanging="284"/>
              <w:rPr>
                <w:rFonts w:cs="Arial"/>
                <w:lang w:val="fr-FR"/>
              </w:rPr>
            </w:pPr>
            <w:r w:rsidRPr="00490508">
              <w:rPr>
                <w:rFonts w:eastAsia="Arial" w:cs="Arial"/>
                <w:bCs/>
                <w:lang w:val="fr-FR"/>
              </w:rPr>
              <w:t>La</w:t>
            </w:r>
            <w:r w:rsidRPr="00490508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durée</w:t>
            </w:r>
            <w:r w:rsidRPr="00490508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d’une</w:t>
            </w:r>
            <w:r w:rsidRPr="00490508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séance</w:t>
            </w:r>
            <w:r>
              <w:rPr>
                <w:rFonts w:eastAsia="Arial" w:cs="Arial"/>
                <w:bCs/>
                <w:spacing w:val="-5"/>
                <w:lang w:val="fr-FR"/>
              </w:rPr>
              <w:t xml:space="preserve"> p</w:t>
            </w:r>
            <w:r w:rsidRPr="00490508">
              <w:rPr>
                <w:rFonts w:eastAsia="Arial" w:cs="Arial"/>
                <w:bCs/>
                <w:lang w:val="fr-FR"/>
              </w:rPr>
              <w:t xml:space="preserve">our les enfants de </w:t>
            </w:r>
          </w:p>
          <w:p w:rsidR="00DF4721" w:rsidRPr="00490508" w:rsidRDefault="00DF4721" w:rsidP="00C827DD">
            <w:pPr>
              <w:pStyle w:val="Corpsdetexte"/>
              <w:tabs>
                <w:tab w:val="left" w:pos="264"/>
                <w:tab w:val="left" w:pos="2977"/>
              </w:tabs>
              <w:ind w:left="264" w:right="255" w:firstLine="10"/>
              <w:rPr>
                <w:b/>
                <w:spacing w:val="-1"/>
                <w:sz w:val="20"/>
                <w:szCs w:val="20"/>
                <w:lang w:val="fr-FR"/>
              </w:rPr>
            </w:pPr>
            <w:r w:rsidRPr="00490508">
              <w:rPr>
                <w:spacing w:val="-1"/>
                <w:sz w:val="20"/>
                <w:szCs w:val="20"/>
                <w:lang w:val="fr-FR"/>
              </w:rPr>
              <w:t>15 à 24 mois : 30 à 45’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b/>
                <w:spacing w:val="3"/>
                <w:sz w:val="20"/>
                <w:szCs w:val="20"/>
                <w:lang w:val="fr-FR"/>
              </w:rPr>
            </w:pPr>
            <w:r w:rsidRPr="00490508">
              <w:rPr>
                <w:spacing w:val="3"/>
                <w:sz w:val="20"/>
                <w:szCs w:val="20"/>
                <w:lang w:val="fr-FR"/>
              </w:rPr>
              <w:t>24 à 36 mois : 45’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51" w:right="255"/>
              <w:rPr>
                <w:b/>
                <w:spacing w:val="-1"/>
                <w:sz w:val="20"/>
                <w:szCs w:val="20"/>
                <w:lang w:val="fr-FR"/>
              </w:rPr>
            </w:pPr>
            <w:r w:rsidRPr="00490508">
              <w:rPr>
                <w:sz w:val="20"/>
                <w:szCs w:val="20"/>
                <w:lang w:val="fr-FR"/>
              </w:rPr>
              <w:t>3 à</w:t>
            </w:r>
            <w:r w:rsidRPr="00490508">
              <w:rPr>
                <w:spacing w:val="3"/>
                <w:sz w:val="20"/>
                <w:szCs w:val="20"/>
                <w:lang w:val="fr-FR"/>
              </w:rPr>
              <w:t xml:space="preserve"> 4 </w:t>
            </w:r>
            <w:r>
              <w:rPr>
                <w:spacing w:val="-1"/>
                <w:sz w:val="20"/>
                <w:szCs w:val="20"/>
                <w:lang w:val="fr-FR"/>
              </w:rPr>
              <w:t>ans : 45’ à 1h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b/>
                <w:spacing w:val="-1"/>
                <w:sz w:val="20"/>
                <w:szCs w:val="20"/>
                <w:lang w:val="fr-FR"/>
              </w:rPr>
            </w:pPr>
            <w:r>
              <w:rPr>
                <w:spacing w:val="-1"/>
                <w:sz w:val="20"/>
                <w:szCs w:val="20"/>
                <w:lang w:val="fr-FR"/>
              </w:rPr>
              <w:t>4 à 5 ans : 1h</w:t>
            </w:r>
          </w:p>
          <w:p w:rsidR="00DF4721" w:rsidRPr="00953505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sz w:val="20"/>
                <w:szCs w:val="20"/>
                <w:lang w:val="fr-FR"/>
              </w:rPr>
            </w:pPr>
            <w:r w:rsidRPr="00490508">
              <w:rPr>
                <w:spacing w:val="2"/>
                <w:sz w:val="20"/>
                <w:szCs w:val="20"/>
                <w:lang w:val="fr-FR"/>
              </w:rPr>
              <w:t xml:space="preserve">5 à 6 ans : </w:t>
            </w:r>
            <w:r w:rsidRPr="00490508">
              <w:rPr>
                <w:spacing w:val="-1"/>
                <w:sz w:val="20"/>
                <w:szCs w:val="20"/>
                <w:lang w:val="fr-FR"/>
              </w:rPr>
              <w:t>1h15 à 1h30</w:t>
            </w:r>
          </w:p>
        </w:tc>
        <w:tc>
          <w:tcPr>
            <w:tcW w:w="19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490508" w:rsidRDefault="00DF4721" w:rsidP="002713E3">
            <w:pPr>
              <w:pStyle w:val="TableParagraph"/>
              <w:spacing w:before="120" w:line="206" w:lineRule="exact"/>
              <w:ind w:left="142" w:right="168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le </w:t>
            </w: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planning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hebdomadaire </w:t>
            </w: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des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séances du secteur Baby Gym.</w:t>
            </w:r>
          </w:p>
          <w:p w:rsidR="00DF4721" w:rsidRPr="00490508" w:rsidRDefault="00DF4721" w:rsidP="002713E3">
            <w:pPr>
              <w:pStyle w:val="TableParagraph"/>
              <w:spacing w:before="120" w:line="206" w:lineRule="exact"/>
              <w:ind w:left="142" w:right="168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Consulter la fiche des présences et l’affichage Club (planning hebdomadaire, annuel, encadrement …) </w:t>
            </w:r>
          </w:p>
          <w:permStart w:id="46" w:edGrp="everyone"/>
          <w:p w:rsidR="00DF4721" w:rsidRPr="00206AE1" w:rsidRDefault="009B3E2F" w:rsidP="002713E3">
            <w:pPr>
              <w:pStyle w:val="TableParagraph"/>
              <w:spacing w:before="120" w:line="206" w:lineRule="exact"/>
              <w:ind w:left="142"/>
              <w:rPr>
                <w:rFonts w:eastAsia="Arial" w:cs="Arial"/>
                <w:i/>
                <w:color w:val="1F497D" w:themeColor="text2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72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DF472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46"/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86151289"/>
            </w:sdtPr>
            <w:sdtContent>
              <w:permStart w:id="47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7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776764323"/>
            </w:sdtPr>
            <w:sdtContent>
              <w:permStart w:id="48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8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49" w:edGrp="everyone"/>
          <w:p w:rsidR="00DF4721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931926582"/>
              </w:sdtPr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49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060281130"/>
            </w:sdtPr>
            <w:sdtContent>
              <w:permStart w:id="50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0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41813481"/>
            </w:sdtPr>
            <w:sdtContent>
              <w:permStart w:id="51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1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780689399"/>
            </w:sdtPr>
            <w:sdtContent>
              <w:permStart w:id="52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2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</w:tc>
      </w:tr>
    </w:tbl>
    <w:p w:rsidR="005231FD" w:rsidRDefault="005231FD" w:rsidP="005231FD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5231FD" w:rsidRPr="00D929EA" w:rsidRDefault="009B3E2F" w:rsidP="005231FD">
      <w:pPr>
        <w:rPr>
          <w:sz w:val="16"/>
          <w:szCs w:val="17"/>
          <w:lang w:val="fr-FR"/>
        </w:rPr>
      </w:pPr>
      <w:r w:rsidRPr="009B3E2F">
        <w:rPr>
          <w:noProof/>
          <w:sz w:val="20"/>
          <w:lang w:val="fr-FR" w:eastAsia="fr-FR"/>
        </w:rPr>
        <w:lastRenderedPageBreak/>
        <w:pict>
          <v:group id="_x0000_s1026" style="position:absolute;left:0;text-align:left;margin-left:685.8pt;margin-top:202pt;width:14.7pt;height:14.7pt;z-index:-251644928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SggmzCgQA&#10;AHELAAAOAAAAAAAAAAAAAAAAAC4CAABkcnMvZTJvRG9jLnhtbFBLAQItABQABgAIAAAAIQAa2Ay3&#10;4gAAAA0BAAAPAAAAAAAAAAAAAAAAAGQGAABkcnMvZG93bnJldi54bWxQSwUGAAAAAAQABADzAAAA&#10;cwcAAAAA&#10;">
            <v:shape id="Freeform 87" o:spid="_x0000_s1027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7L8IA&#10;AADaAAAADwAAAGRycy9kb3ducmV2LnhtbESPQWsCMRSE7wX/Q3hCL0WzVrR23Si1UPBY1+L5sXnd&#10;LG5e1k26pv++EQoeh5n5him20bZioN43jhXMphkI4srphmsFX8ePyQqED8gaW8ek4Jc8bDejhwJz&#10;7a58oKEMtUgQ9jkqMCF0uZS+MmTRT11HnLxv11sMSfa11D1eE9y28jnLltJiw2nBYEfvhqpz+WMV&#10;dDsXT6cn/Wouu3m1fEH+XMS5Uo/j+LYGESiGe/i/vdcKFnC7k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svwgAAANoAAAAPAAAAAAAAAAAAAAAAAJgCAABkcnMvZG93&#10;bnJldi54bWxQSwUGAAAAAAQABAD1AAAAhwMAAAAA&#10;" path="m,294r294,l294,,,,,294xe" filled="f" strokeweight=".72pt">
              <v:path arrowok="t" o:connecttype="custom" o:connectlocs="0,4334;294,4334;294,4040;0,4040;0,4334" o:connectangles="0,0,0,0,0"/>
            </v:shape>
            <w10:wrap anchorx="page" anchory="page"/>
          </v:group>
        </w:pict>
      </w:r>
      <w:r w:rsidRPr="009B3E2F">
        <w:rPr>
          <w:noProof/>
          <w:sz w:val="20"/>
          <w:lang w:val="fr-FR" w:eastAsia="fr-FR"/>
        </w:rPr>
        <w:pict>
          <v:group id="_x0000_s1040" style="position:absolute;left:0;text-align:left;margin-left:766.8pt;margin-top:202pt;width:14.7pt;height:14.7pt;z-index:-251643904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">
            <v:shape id="Freeform 85" o:spid="_x0000_s1041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Aw8EA&#10;AADaAAAADwAAAGRycy9kb3ducmV2LnhtbESPT2sCMRTE74V+h/AKXopmq/hvNUoVBI/WiufH5rlZ&#10;unnZbqLGb28EweMwM79h5stoa3Gh1leOFXz1MhDEhdMVlwoOv5vuBIQPyBprx6TgRh6Wi/e3Oeba&#10;XfmHLvtQigRhn6MCE0KTS+kLQxZ9zzXEyTu51mJIsi2lbvGa4LaW/SwbSYsVpwWDDa0NFX/7s1XQ&#10;rFw8Hj/11PyvBsVojLwbxoFSnY/4PQMRKIZX+NneagVjeFx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9AMPBAAAA2gAAAA8AAAAAAAAAAAAAAAAAmAIAAGRycy9kb3du&#10;cmV2LnhtbFBLBQYAAAAABAAEAPUAAACGAwAAAAA=&#10;" path="m,294r294,l294,,,,,294xe" filled="f" strokeweight=".72pt">
              <v:path arrowok="t" o:connecttype="custom" o:connectlocs="0,4334;294,4334;294,4040;0,4040;0,4334" o:connectangles="0,0,0,0,0"/>
            </v:shape>
            <w10:wrap anchorx="page" anchory="page"/>
          </v:group>
        </w:pict>
      </w:r>
      <w:r w:rsidRPr="009B3E2F">
        <w:rPr>
          <w:noProof/>
          <w:sz w:val="20"/>
          <w:lang w:val="fr-FR" w:eastAsia="fr-FR"/>
        </w:rPr>
        <w:pict>
          <v:group id="_x0000_s1038" style="position:absolute;left:0;text-align:left;margin-left:685.8pt;margin-top:370.25pt;width:14.7pt;height:14.7pt;z-index:-251642880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">
            <v:shape id="Freeform 75" o:spid="_x0000_s1039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xKsEA&#10;AADaAAAADwAAAGRycy9kb3ducmV2LnhtbESPT2sCMRTE74V+h/AKXopmq/hvNUoVBI/WiufH5rlZ&#10;unnZbqLGb28EweMwM79h5stoa3Gh1leOFXz1MhDEhdMVlwoOv5vuBIQPyBprx6TgRh6Wi/e3Oeba&#10;XfmHLvtQigRhn6MCE0KTS+kLQxZ9zzXEyTu51mJIsi2lbvGa4LaW/SwbSYsVpwWDDa0NFX/7s1XQ&#10;rFw8Hj/11PyvBsVojLwbxoFSnY/4PQMRKIZX+NneagVTeFx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MSrBAAAA2gAAAA8AAAAAAAAAAAAAAAAAmAIAAGRycy9kb3du&#10;cmV2LnhtbFBLBQYAAAAABAAEAPUAAACGAwAAAAA=&#10;" path="m,294r294,l294,,,,,294xe" filled="f" strokeweight=".72pt">
              <v:path arrowok="t" o:connecttype="custom" o:connectlocs="0,7699;294,7699;294,7405;0,7405;0,7699" o:connectangles="0,0,0,0,0"/>
            </v:shape>
            <w10:wrap anchorx="page" anchory="page"/>
          </v:group>
        </w:pict>
      </w:r>
      <w:r w:rsidRPr="009B3E2F">
        <w:rPr>
          <w:noProof/>
          <w:sz w:val="20"/>
          <w:lang w:val="fr-FR" w:eastAsia="fr-FR"/>
        </w:rPr>
        <w:pict>
          <v:group id="_x0000_s1036" style="position:absolute;left:0;text-align:left;margin-left:766.8pt;margin-top:370.25pt;width:14.7pt;height:14.7pt;z-index:-251641856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">
            <v:shape id="Freeform 73" o:spid="_x0000_s1037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Q5MAA&#10;AADbAAAADwAAAGRycy9kb3ducmV2LnhtbERPS2sCMRC+C/0PYQq9iGat+NoapRYKHnUVz8Nm3Czd&#10;TLabVNN/bwTB23x8z1muo23EhTpfO1YwGmYgiEuna64UHA/fgzkIH5A1No5JwT95WK9eekvMtbvy&#10;ni5FqEQKYZ+jAhNCm0vpS0MW/dC1xIk7u85iSLCrpO7wmsJtI9+zbCot1pwaDLb0Zaj8Kf6sgnbj&#10;4unU1wvzuxmX0xnybhLHSr29xs8PEIFieIof7q1O80dw/yUd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DQ5MAAAADbAAAADwAAAAAAAAAAAAAAAACYAgAAZHJzL2Rvd25y&#10;ZXYueG1sUEsFBgAAAAAEAAQA9QAAAIUDAAAAAA==&#10;" path="m,294r294,l294,,,,,294xe" filled="f" strokeweight=".72pt">
              <v:path arrowok="t" o:connecttype="custom" o:connectlocs="0,7699;294,7699;294,7405;0,7405;0,7699" o:connectangles="0,0,0,0,0"/>
            </v:shape>
            <w10:wrap anchorx="page" anchory="page"/>
          </v:group>
        </w:pict>
      </w:r>
    </w:p>
    <w:tbl>
      <w:tblPr>
        <w:tblStyle w:val="TableNormal"/>
        <w:tblW w:w="5000" w:type="pct"/>
        <w:tblLook w:val="01E0"/>
      </w:tblPr>
      <w:tblGrid>
        <w:gridCol w:w="1787"/>
        <w:gridCol w:w="3181"/>
        <w:gridCol w:w="2984"/>
        <w:gridCol w:w="1142"/>
        <w:gridCol w:w="786"/>
      </w:tblGrid>
      <w:tr w:rsidR="005231FD" w:rsidRPr="007B56AF" w:rsidTr="005231FD">
        <w:trPr>
          <w:trHeight w:hRule="exact" w:val="680"/>
        </w:trPr>
        <w:tc>
          <w:tcPr>
            <w:tcW w:w="9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cs="Arial"/>
                <w:b/>
                <w:lang w:val="fr-FR"/>
              </w:rPr>
              <w:t>Caractéristiques</w:t>
            </w:r>
          </w:p>
        </w:tc>
        <w:tc>
          <w:tcPr>
            <w:tcW w:w="16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2257A">
              <w:rPr>
                <w:rFonts w:cs="Arial"/>
                <w:b/>
                <w:lang w:val="fr-FR"/>
              </w:rPr>
              <w:t>Détail</w:t>
            </w:r>
            <w:r w:rsidRPr="00D2257A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de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la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caractéristique</w:t>
            </w:r>
          </w:p>
          <w:p w:rsidR="005231FD" w:rsidRPr="00D2257A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b/>
                <w:lang w:val="fr-FR"/>
              </w:rPr>
              <w:t>ou</w:t>
            </w:r>
            <w:r w:rsidRPr="00D2257A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b/>
                <w:spacing w:val="-1"/>
                <w:lang w:val="fr-FR"/>
              </w:rPr>
              <w:t>moyen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mis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en</w:t>
            </w:r>
            <w:r w:rsidRPr="00D2257A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15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cs="Arial"/>
                <w:b/>
                <w:lang w:val="fr-FR"/>
              </w:rPr>
            </w:pPr>
            <w:r w:rsidRPr="007B56AF">
              <w:rPr>
                <w:rFonts w:cs="Arial"/>
                <w:b/>
                <w:lang w:val="fr-FR"/>
              </w:rPr>
              <w:t>Preuves</w:t>
            </w:r>
            <w:r w:rsidRPr="007B56AF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="00DF4721">
              <w:rPr>
                <w:rFonts w:cs="Arial"/>
                <w:b/>
                <w:lang w:val="fr-FR"/>
              </w:rPr>
              <w:t>consulté</w:t>
            </w:r>
            <w:r w:rsidRPr="007B56AF">
              <w:rPr>
                <w:rFonts w:cs="Arial"/>
                <w:b/>
                <w:lang w:val="fr-FR"/>
              </w:rPr>
              <w:t>es</w:t>
            </w:r>
          </w:p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à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  <w:lang w:val="fr-FR"/>
              </w:rPr>
              <w:t xml:space="preserve"> l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i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  <w:lang w:val="fr-FR"/>
              </w:rPr>
              <w:t>st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  <w:lang w:val="fr-FR"/>
              </w:rPr>
              <w:t>e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r</w:t>
            </w:r>
          </w:p>
        </w:tc>
        <w:tc>
          <w:tcPr>
            <w:tcW w:w="9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eastAsia="Arial" w:cs="Arial"/>
                <w:b/>
                <w:bCs/>
                <w:spacing w:val="-9"/>
                <w:lang w:val="fr-FR"/>
              </w:rPr>
            </w:pPr>
            <w:r w:rsidRPr="007B56AF">
              <w:rPr>
                <w:rFonts w:eastAsia="Arial" w:cs="Arial"/>
                <w:b/>
                <w:bCs/>
                <w:lang w:val="fr-FR"/>
              </w:rPr>
              <w:t>Résultat</w:t>
            </w:r>
          </w:p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eastAsia="Arial" w:cs="Arial"/>
                <w:b/>
                <w:bCs/>
                <w:lang w:val="fr-FR"/>
              </w:rPr>
              <w:t>de</w:t>
            </w:r>
            <w:r w:rsidRPr="007B56AF">
              <w:rPr>
                <w:rFonts w:eastAsia="Arial" w:cs="Arial"/>
                <w:b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/>
                <w:bCs/>
                <w:lang w:val="fr-FR"/>
              </w:rPr>
              <w:t>l’audit</w:t>
            </w:r>
          </w:p>
        </w:tc>
      </w:tr>
      <w:tr w:rsidR="005231FD" w:rsidTr="005231FD">
        <w:trPr>
          <w:trHeight w:hRule="exact" w:val="532"/>
        </w:trPr>
        <w:tc>
          <w:tcPr>
            <w:tcW w:w="90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161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151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D5479" w:rsidRDefault="005231FD" w:rsidP="002713E3">
            <w:pPr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Conforme</w:t>
            </w:r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D5479" w:rsidRDefault="005231FD" w:rsidP="002713E3">
            <w:pPr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Non</w:t>
            </w:r>
            <w:r w:rsidRPr="007D5479">
              <w:rPr>
                <w:rFonts w:cs="Arial"/>
                <w:spacing w:val="-15"/>
                <w:sz w:val="18"/>
              </w:rPr>
              <w:t xml:space="preserve"> </w:t>
            </w:r>
            <w:r w:rsidRPr="007D5479">
              <w:rPr>
                <w:rFonts w:cs="Arial"/>
                <w:sz w:val="18"/>
              </w:rPr>
              <w:t>conforme</w:t>
            </w:r>
          </w:p>
        </w:tc>
      </w:tr>
      <w:tr w:rsidR="005231FD" w:rsidRPr="00CD0F37" w:rsidTr="005231FD">
        <w:trPr>
          <w:trHeight w:hRule="exact" w:val="5459"/>
        </w:trPr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2257A" w:rsidRDefault="005231FD" w:rsidP="002713E3">
            <w:pPr>
              <w:jc w:val="center"/>
              <w:rPr>
                <w:rFonts w:eastAsia="Arial" w:cs="Arial"/>
              </w:rPr>
            </w:pPr>
            <w:r w:rsidRPr="00D2257A">
              <w:rPr>
                <w:rFonts w:cs="Arial"/>
                <w:b/>
              </w:rPr>
              <w:t>Organisation</w:t>
            </w:r>
            <w:r w:rsidRPr="00D2257A">
              <w:rPr>
                <w:rFonts w:cs="Arial"/>
                <w:b/>
                <w:spacing w:val="-19"/>
              </w:rPr>
              <w:t xml:space="preserve"> </w:t>
            </w:r>
            <w:r w:rsidRPr="00D2257A">
              <w:rPr>
                <w:rFonts w:cs="Arial"/>
                <w:b/>
              </w:rPr>
              <w:t>des</w:t>
            </w:r>
            <w:r w:rsidRPr="00D2257A">
              <w:rPr>
                <w:rFonts w:cs="Arial"/>
                <w:b/>
                <w:w w:val="99"/>
              </w:rPr>
              <w:t xml:space="preserve"> </w:t>
            </w:r>
            <w:r w:rsidRPr="00D2257A">
              <w:rPr>
                <w:rFonts w:cs="Arial"/>
                <w:b/>
              </w:rPr>
              <w:t>groupes</w:t>
            </w:r>
          </w:p>
        </w:tc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929EA" w:rsidRDefault="005231FD" w:rsidP="002713E3">
            <w:pPr>
              <w:ind w:left="142" w:right="142"/>
              <w:rPr>
                <w:rFonts w:cs="Arial"/>
                <w:color w:val="1F497D" w:themeColor="text2"/>
                <w:spacing w:val="-6"/>
                <w:lang w:val="fr-FR"/>
              </w:rPr>
            </w:pPr>
            <w:r>
              <w:rPr>
                <w:rFonts w:cs="Arial"/>
                <w:color w:val="1F497D" w:themeColor="text2"/>
                <w:lang w:val="fr-FR"/>
              </w:rPr>
              <w:t>15</w:t>
            </w:r>
            <w:r w:rsidRPr="00D929EA">
              <w:rPr>
                <w:rFonts w:cs="Arial"/>
                <w:color w:val="1F497D" w:themeColor="text2"/>
                <w:lang w:val="fr-FR"/>
              </w:rPr>
              <w:t xml:space="preserve"> mois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à</w:t>
            </w:r>
            <w:r>
              <w:rPr>
                <w:rFonts w:cs="Arial"/>
                <w:color w:val="1F497D" w:themeColor="text2"/>
                <w:spacing w:val="-4"/>
                <w:lang w:val="fr-FR"/>
              </w:rPr>
              <w:t xml:space="preserve"> 36</w:t>
            </w:r>
            <w:r w:rsidRPr="00D929EA">
              <w:rPr>
                <w:rFonts w:cs="Arial"/>
                <w:color w:val="1F497D" w:themeColor="text2"/>
                <w:spacing w:val="-4"/>
                <w:lang w:val="fr-FR"/>
              </w:rPr>
              <w:t xml:space="preserve"> moi</w:t>
            </w:r>
            <w:r w:rsidRPr="00D929EA">
              <w:rPr>
                <w:rFonts w:cs="Arial"/>
                <w:color w:val="1F497D" w:themeColor="text2"/>
                <w:lang w:val="fr-FR"/>
              </w:rPr>
              <w:t>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: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 w:rsidRPr="00CD0689">
              <w:rPr>
                <w:rFonts w:cs="Arial"/>
                <w:lang w:val="fr-FR"/>
              </w:rPr>
              <w:t>1</w:t>
            </w:r>
            <w:r w:rsidR="008631BA">
              <w:rPr>
                <w:rFonts w:cs="Arial"/>
                <w:lang w:val="fr-FR"/>
              </w:rPr>
              <w:t>5</w:t>
            </w:r>
            <w:r w:rsidRPr="00CD0689">
              <w:rPr>
                <w:rFonts w:cs="Arial"/>
                <w:lang w:val="fr-FR"/>
              </w:rPr>
              <w:t xml:space="preserve"> </w:t>
            </w:r>
            <w:r w:rsidRPr="00CD0689">
              <w:rPr>
                <w:rFonts w:cs="Arial"/>
                <w:spacing w:val="-1"/>
                <w:lang w:val="fr-FR"/>
              </w:rPr>
              <w:t>enfants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maximum</w:t>
            </w:r>
          </w:p>
          <w:p w:rsidR="005231FD" w:rsidRPr="00CD0689" w:rsidRDefault="005231FD" w:rsidP="002713E3">
            <w:pPr>
              <w:ind w:left="142" w:right="142"/>
              <w:rPr>
                <w:rFonts w:eastAsia="Arial" w:cs="Arial"/>
                <w:lang w:val="fr-FR"/>
              </w:rPr>
            </w:pPr>
            <w:r>
              <w:rPr>
                <w:rFonts w:cs="Arial"/>
                <w:lang w:val="fr-FR"/>
              </w:rPr>
              <w:t>+</w:t>
            </w:r>
            <w:r w:rsidRPr="00CD0689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>
              <w:rPr>
                <w:rFonts w:eastAsia="Arial" w:cs="Arial"/>
                <w:bCs/>
                <w:spacing w:val="-1"/>
                <w:lang w:val="fr-FR"/>
              </w:rPr>
              <w:t>un</w:t>
            </w:r>
            <w:r>
              <w:rPr>
                <w:rFonts w:eastAsia="Arial" w:cs="Arial"/>
                <w:bCs/>
                <w:lang w:val="fr-FR"/>
              </w:rPr>
              <w:t xml:space="preserve"> référent affectif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D929EA" w:rsidRDefault="005231FD" w:rsidP="002713E3">
            <w:pPr>
              <w:ind w:left="142" w:right="142"/>
              <w:rPr>
                <w:rFonts w:cs="Arial"/>
                <w:color w:val="1F497D" w:themeColor="text2"/>
                <w:spacing w:val="-5"/>
                <w:lang w:val="fr-FR"/>
              </w:rPr>
            </w:pPr>
            <w:r w:rsidRPr="00D929EA">
              <w:rPr>
                <w:rFonts w:cs="Arial"/>
                <w:color w:val="1F497D" w:themeColor="text2"/>
                <w:lang w:val="fr-FR"/>
              </w:rPr>
              <w:t>3 à 6</w:t>
            </w:r>
            <w:r w:rsidRPr="00D929EA">
              <w:rPr>
                <w:rFonts w:cs="Arial"/>
                <w:color w:val="1F497D" w:themeColor="text2"/>
                <w:spacing w:val="-4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ans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: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enfants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maximum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+ aide(s) animateur(s)</w:t>
            </w:r>
          </w:p>
          <w:p w:rsidR="005231FD" w:rsidRPr="00D2257A" w:rsidRDefault="005231FD" w:rsidP="002713E3">
            <w:pPr>
              <w:ind w:left="142" w:right="142"/>
              <w:rPr>
                <w:rFonts w:eastAsia="Arial" w:cs="Arial"/>
                <w:lang w:val="fr-FR"/>
              </w:rPr>
            </w:pPr>
            <w:r>
              <w:rPr>
                <w:rFonts w:cs="Arial"/>
                <w:lang w:val="fr-FR"/>
              </w:rPr>
              <w:t>[</w:t>
            </w:r>
            <w:r w:rsidRPr="00CD0689">
              <w:rPr>
                <w:rFonts w:eastAsia="Arial" w:cs="Arial"/>
                <w:bCs/>
                <w:lang w:val="fr-FR"/>
              </w:rPr>
              <w:t>Les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enfants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commencent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à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accéder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à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l’autonomie</w:t>
            </w:r>
            <w:r w:rsidRPr="00CD0689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sur</w:t>
            </w:r>
            <w:r w:rsidRPr="00CD0689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des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parcours</w:t>
            </w:r>
            <w:r w:rsidRPr="00CD0689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spacing w:val="-1"/>
                <w:lang w:val="fr-FR"/>
              </w:rPr>
              <w:t>gymniques (Access gym</w:t>
            </w:r>
            <w:r>
              <w:rPr>
                <w:rFonts w:eastAsia="Arial" w:cs="Arial"/>
                <w:bCs/>
                <w:spacing w:val="-1"/>
                <w:lang w:val="fr-FR"/>
              </w:rPr>
              <w:t> : 5 à 6 ans</w:t>
            </w:r>
            <w:r w:rsidRPr="00CD0689">
              <w:rPr>
                <w:rFonts w:eastAsia="Arial" w:cs="Arial"/>
                <w:bCs/>
                <w:spacing w:val="-1"/>
                <w:lang w:val="fr-FR"/>
              </w:rPr>
              <w:t>)</w:t>
            </w:r>
            <w:r>
              <w:rPr>
                <w:rFonts w:eastAsia="Arial" w:cs="Arial"/>
                <w:bCs/>
                <w:spacing w:val="-1"/>
                <w:lang w:val="fr-FR"/>
              </w:rPr>
              <w:t>]</w:t>
            </w:r>
          </w:p>
        </w:tc>
        <w:tc>
          <w:tcPr>
            <w:tcW w:w="15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3" w:edGrp="everyone"/>
          <w:p w:rsidR="005231FD" w:rsidRPr="00273F39" w:rsidRDefault="009B3E2F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31FD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53"/>
          </w:p>
          <w:p w:rsidR="005231FD" w:rsidRPr="00273F39" w:rsidRDefault="005231FD" w:rsidP="002713E3">
            <w:pPr>
              <w:rPr>
                <w:rFonts w:cs="Arial"/>
                <w:color w:val="4F81BD" w:themeColor="accent1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311790892"/>
            </w:sdtPr>
            <w:sdtContent>
              <w:permStart w:id="54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4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55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545178378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55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136786432"/>
            </w:sdtPr>
            <w:sdtContent>
              <w:permStart w:id="56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6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57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003973993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57"/>
          </w:p>
        </w:tc>
      </w:tr>
      <w:tr w:rsidR="005231FD" w:rsidRPr="00CD0F37" w:rsidTr="005231FD">
        <w:trPr>
          <w:trHeight w:hRule="exact" w:val="5809"/>
        </w:trPr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2257A" w:rsidRDefault="005231FD" w:rsidP="002713E3">
            <w:pPr>
              <w:jc w:val="center"/>
              <w:rPr>
                <w:rFonts w:eastAsia="Arial" w:cs="Arial"/>
              </w:rPr>
            </w:pPr>
            <w:r w:rsidRPr="00D2257A">
              <w:rPr>
                <w:rFonts w:cs="Arial"/>
                <w:b/>
              </w:rPr>
              <w:t>Encadrement</w:t>
            </w:r>
          </w:p>
        </w:tc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490508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4" w:right="142" w:hanging="215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Chaque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séance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est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placée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sous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la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responsabilité</w:t>
            </w:r>
            <w:r w:rsidRPr="007E45F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pédagogique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d’un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animateur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>titulaire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du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 xml:space="preserve">diplôme </w:t>
            </w:r>
            <w:r w:rsidRPr="007E45FF">
              <w:rPr>
                <w:rFonts w:cs="Arial"/>
                <w:lang w:val="fr-FR"/>
              </w:rPr>
              <w:t>«actuellement animateur</w:t>
            </w:r>
            <w:r w:rsidRPr="007E45FF">
              <w:rPr>
                <w:rFonts w:cs="Arial"/>
                <w:spacing w:val="-7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Petite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Enfance»,</w:t>
            </w:r>
            <w:r w:rsidRPr="007E45FF">
              <w:rPr>
                <w:rFonts w:cs="Arial"/>
                <w:spacing w:val="-7"/>
                <w:lang w:val="fr-FR"/>
              </w:rPr>
              <w:t xml:space="preserve"> </w:t>
            </w:r>
            <w:r w:rsidRPr="007E45FF">
              <w:rPr>
                <w:rFonts w:cs="Arial"/>
                <w:spacing w:val="-1"/>
                <w:lang w:val="fr-FR"/>
              </w:rPr>
              <w:t>inscrit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dans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un</w:t>
            </w:r>
            <w:r w:rsidRPr="00490508">
              <w:rPr>
                <w:rFonts w:cs="Arial"/>
                <w:spacing w:val="27"/>
                <w:w w:val="99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cursus de</w:t>
            </w:r>
            <w:r w:rsidRPr="00490508">
              <w:rPr>
                <w:rFonts w:cs="Arial"/>
                <w:spacing w:val="-10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formation</w:t>
            </w:r>
            <w:r w:rsidRPr="00490508">
              <w:rPr>
                <w:rFonts w:cs="Arial"/>
                <w:spacing w:val="-9"/>
                <w:lang w:val="fr-FR"/>
              </w:rPr>
              <w:t xml:space="preserve"> continue </w:t>
            </w:r>
            <w:r>
              <w:rPr>
                <w:rFonts w:cs="Arial"/>
                <w:spacing w:val="-9"/>
                <w:lang w:val="fr-FR"/>
              </w:rPr>
              <w:t xml:space="preserve">permanent </w:t>
            </w:r>
            <w:r w:rsidRPr="00490508">
              <w:rPr>
                <w:rFonts w:cs="Arial"/>
                <w:lang w:val="fr-FR"/>
              </w:rPr>
              <w:t>FFG.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cs="Arial"/>
                <w:lang w:val="fr-FR"/>
              </w:rPr>
              <w:t>Les</w:t>
            </w:r>
            <w:r w:rsidRPr="007E45FF">
              <w:rPr>
                <w:rFonts w:cs="Arial"/>
                <w:spacing w:val="-9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diplômes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des</w:t>
            </w:r>
            <w:r w:rsidRPr="007E45FF">
              <w:rPr>
                <w:rFonts w:cs="Arial"/>
                <w:spacing w:val="-9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animateurs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sont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affichés.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L’animateur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est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Arial" w:cs="Arial"/>
                <w:bCs/>
                <w:lang w:val="fr-FR"/>
              </w:rPr>
              <w:t>assisté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Arial" w:cs="Arial"/>
                <w:bCs/>
                <w:spacing w:val="-7"/>
                <w:lang w:val="fr-FR"/>
              </w:rPr>
              <w:t xml:space="preserve">par </w:t>
            </w:r>
            <w:r w:rsidRPr="007E45FF">
              <w:rPr>
                <w:rFonts w:eastAsia="Arial" w:cs="Arial"/>
                <w:bCs/>
                <w:lang w:val="fr-FR"/>
              </w:rPr>
              <w:t>un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ou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plusieurs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aide(s) animateur(s)</w:t>
            </w:r>
            <w:r w:rsidRPr="007E45FF">
              <w:rPr>
                <w:rFonts w:eastAsia="Arial" w:cs="Arial"/>
                <w:bCs/>
                <w:lang w:val="fr-FR"/>
              </w:rPr>
              <w:t>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L’encadrement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utilise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met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en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>application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les</w:t>
            </w:r>
            <w:r w:rsidRPr="007E45FF">
              <w:rPr>
                <w:rFonts w:eastAsia="Arial" w:cs="Arial"/>
                <w:bCs/>
                <w:spacing w:val="20"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recommandations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péda</w:t>
            </w:r>
            <w:r>
              <w:rPr>
                <w:rFonts w:eastAsia="Arial" w:cs="Arial"/>
                <w:bCs/>
                <w:lang w:val="fr-FR"/>
              </w:rPr>
              <w:t>-</w:t>
            </w:r>
            <w:r w:rsidRPr="007E45FF">
              <w:rPr>
                <w:rFonts w:eastAsia="Arial" w:cs="Arial"/>
                <w:bCs/>
                <w:lang w:val="fr-FR"/>
              </w:rPr>
              <w:t>gogiques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et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sécurité</w:t>
            </w:r>
            <w:r w:rsidRPr="007E45F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préconisées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lors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des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formations</w:t>
            </w:r>
            <w:r w:rsidRPr="007E45F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FFG.</w:t>
            </w:r>
          </w:p>
        </w:tc>
        <w:tc>
          <w:tcPr>
            <w:tcW w:w="15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273F39" w:rsidRDefault="005231FD" w:rsidP="002713E3">
            <w:pPr>
              <w:spacing w:before="60"/>
              <w:ind w:left="142"/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la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copie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des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diplômes,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attestations</w:t>
            </w:r>
            <w:r w:rsidRPr="00273F39">
              <w:rPr>
                <w:rFonts w:eastAsia="Arial" w:cs="Arial"/>
                <w:i/>
                <w:color w:val="4F81BD" w:themeColor="accent1"/>
                <w:spacing w:val="45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de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 formation continue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ou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autres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formations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liées à</w:t>
            </w:r>
            <w:r w:rsidRPr="00273F39">
              <w:rPr>
                <w:rFonts w:eastAsia="Arial" w:cs="Arial"/>
                <w:i/>
                <w:color w:val="4F81BD" w:themeColor="accent1"/>
                <w:spacing w:val="45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l’activité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Baby Gym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8" w:edGrp="everyone"/>
          <w:p w:rsidR="005231FD" w:rsidRPr="00273F39" w:rsidRDefault="009B3E2F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31FD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58"/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Nombre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d’aide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(s)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animateur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(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s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)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 :</w:t>
            </w:r>
          </w:p>
          <w:p w:rsidR="005231FD" w:rsidRDefault="005231FD" w:rsidP="00E0698B">
            <w:pPr>
              <w:pStyle w:val="TableParagraph"/>
              <w:spacing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9" w:edGrp="everyone"/>
          <w:p w:rsidR="005231FD" w:rsidRPr="00273F39" w:rsidRDefault="009B3E2F" w:rsidP="00E0698B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31FD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59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Default="005231FD" w:rsidP="002713E3">
            <w:pPr>
              <w:ind w:left="126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Joindre des</w:t>
            </w:r>
            <w:r w:rsidRPr="00273F39">
              <w:rPr>
                <w:rFonts w:cs="Arial"/>
                <w:i/>
                <w:color w:val="4F81BD" w:themeColor="accent1"/>
                <w:spacing w:val="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>photos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0" w:edGrp="everyone"/>
          <w:p w:rsidR="005231FD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31FD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0"/>
          <w:p w:rsidR="005231FD" w:rsidRDefault="005231FD" w:rsidP="002713E3">
            <w:pPr>
              <w:ind w:left="126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</w:p>
          <w:p w:rsidR="005231FD" w:rsidRPr="00273F39" w:rsidRDefault="005231FD" w:rsidP="002713E3">
            <w:pPr>
              <w:ind w:left="126"/>
              <w:rPr>
                <w:rFonts w:eastAsia="Arial" w:cs="Arial"/>
                <w:i/>
                <w:color w:val="4F81BD" w:themeColor="accent1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0130305"/>
            </w:sdtPr>
            <w:sdtContent>
              <w:permStart w:id="61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1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132288274"/>
            </w:sdtPr>
            <w:sdtContent>
              <w:permStart w:id="62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2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336690724"/>
            </w:sdtPr>
            <w:sdtContent>
              <w:permStart w:id="63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3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64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823583133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64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6839446"/>
            </w:sdtPr>
            <w:sdtContent>
              <w:permStart w:id="65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5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75253297"/>
            </w:sdtPr>
            <w:sdtContent>
              <w:permStart w:id="66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6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934506580"/>
            </w:sdtPr>
            <w:sdtContent>
              <w:permStart w:id="67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7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68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141193395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68"/>
          </w:p>
        </w:tc>
      </w:tr>
    </w:tbl>
    <w:p w:rsidR="00FE1081" w:rsidRDefault="00FE1081" w:rsidP="00FE1081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FE1081" w:rsidRPr="00007A13" w:rsidRDefault="009B3E2F" w:rsidP="00D119BA">
      <w:pPr>
        <w:rPr>
          <w:lang w:val="fr-FR"/>
        </w:rPr>
      </w:pPr>
      <w:r w:rsidRPr="009B3E2F">
        <w:rPr>
          <w:noProof/>
          <w:sz w:val="20"/>
          <w:lang w:val="fr-FR" w:eastAsia="fr-FR"/>
        </w:rPr>
        <w:lastRenderedPageBreak/>
        <w:pict>
          <v:group id="Group 86" o:spid="_x0000_s1034" style="position:absolute;left:0;text-align:left;margin-left:685.8pt;margin-top:202pt;width:14.7pt;height:14.7pt;z-index:-251657216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qfZlGCgQA&#10;AHULAAAOAAAAAAAAAAAAAAAAAC4CAABkcnMvZTJvRG9jLnhtbFBLAQItABQABgAIAAAAIQAa2Ay3&#10;4gAAAA0BAAAPAAAAAAAAAAAAAAAAAGQGAABkcnMvZG93bnJldi54bWxQSwUGAAAAAAQABADzAAAA&#10;cwcAAAAA&#10;">
            <v:shape id="Freeform 87" o:spid="_x0000_s1035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wMMA&#10;AADcAAAADwAAAGRycy9kb3ducmV2LnhtbESPT2sCMRTE74LfITyhF6lZFbft1ihaEDz6p3h+bF43&#10;Szcv6yZq/PamUPA4zMxvmPky2kZcqfO1YwXjUQaCuHS65krB93Hz+g7CB2SNjWNScCcPy0W/N8dC&#10;uxvv6XoIlUgQ9gUqMCG0hZS+NGTRj1xLnLwf11kMSXaV1B3eEtw2cpJlubRYc1ow2NKXofL3cLEK&#10;2rWLp9NQf5jzelrmb8i7WZwq9TKIq08QgWJ4hv/bW60gz8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wMMAAADcAAAADwAAAAAAAAAAAAAAAACYAgAAZHJzL2Rv&#10;d25yZXYueG1sUEsFBgAAAAAEAAQA9QAAAIgDAAAAAA==&#10;" path="m,294r294,l294,,,,,294xe" filled="f" strokeweight=".72pt">
              <v:path arrowok="t" o:connecttype="custom" o:connectlocs="0,4334;294,4334;294,4040;0,4040;0,4334" o:connectangles="0,0,0,0,0"/>
            </v:shape>
            <w10:wrap anchorx="page" anchory="page"/>
          </v:group>
        </w:pict>
      </w:r>
      <w:r w:rsidRPr="009B3E2F">
        <w:rPr>
          <w:noProof/>
          <w:sz w:val="20"/>
          <w:lang w:val="fr-FR" w:eastAsia="fr-FR"/>
        </w:rPr>
        <w:pict>
          <v:group id="Group 84" o:spid="_x0000_s1032" style="position:absolute;left:0;text-align:left;margin-left:766.8pt;margin-top:202pt;width:14.7pt;height:14.7pt;z-index:-251656192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">
            <v:shape id="Freeform 85" o:spid="_x0000_s1033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je8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x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9je8MAAADcAAAADwAAAAAAAAAAAAAAAACYAgAAZHJzL2Rv&#10;d25yZXYueG1sUEsFBgAAAAAEAAQA9QAAAIgDAAAAAA==&#10;" path="m,294r294,l294,,,,,294xe" filled="f" strokeweight=".72pt">
              <v:path arrowok="t" o:connecttype="custom" o:connectlocs="0,4334;294,4334;294,4040;0,4040;0,4334" o:connectangles="0,0,0,0,0"/>
            </v:shape>
            <w10:wrap anchorx="page" anchory="page"/>
          </v:group>
        </w:pict>
      </w:r>
      <w:r w:rsidRPr="009B3E2F">
        <w:rPr>
          <w:noProof/>
          <w:sz w:val="20"/>
          <w:lang w:val="fr-FR" w:eastAsia="fr-FR"/>
        </w:rPr>
        <w:pict>
          <v:group id="Group 74" o:spid="_x0000_s1030" style="position:absolute;left:0;text-align:left;margin-left:685.8pt;margin-top:370.25pt;width:14.7pt;height:14.7pt;z-index:-251655168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">
            <v:shape id="Freeform 75" o:spid="_x0000_s1031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ks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w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SksMAAADcAAAADwAAAAAAAAAAAAAAAACYAgAAZHJzL2Rv&#10;d25yZXYueG1sUEsFBgAAAAAEAAQA9QAAAIgDAAAAAA==&#10;" path="m,294r294,l294,,,,,294xe" filled="f" strokeweight=".72pt">
              <v:path arrowok="t" o:connecttype="custom" o:connectlocs="0,7699;294,7699;294,7405;0,7405;0,7699" o:connectangles="0,0,0,0,0"/>
            </v:shape>
            <w10:wrap anchorx="page" anchory="page"/>
          </v:group>
        </w:pict>
      </w:r>
      <w:r w:rsidRPr="009B3E2F">
        <w:rPr>
          <w:noProof/>
          <w:sz w:val="20"/>
          <w:lang w:val="fr-FR" w:eastAsia="fr-FR"/>
        </w:rPr>
        <w:pict>
          <v:group id="Group 72" o:spid="_x0000_s1028" style="position:absolute;left:0;text-align:left;margin-left:766.8pt;margin-top:370.25pt;width:14.7pt;height:14.7pt;z-index:-251654144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">
            <v:shape id="Freeform 73" o:spid="_x0000_s1029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pfsMA&#10;AADcAAAADwAAAGRycy9kb3ducmV2LnhtbESPQWsCMRSE74L/ITyhF9GslV11a5RaKHhsrXh+bJ6b&#10;pZuXdZNq+u8boeBxmJlvmPU22lZcqfeNYwWzaQaCuHK64VrB8et9sgThA7LG1jEp+CUP281wsMZS&#10;uxt/0vUQapEg7EtUYELoSil9Zciin7qOOHln11sMSfa11D3eEty28jnLCmmx4bRgsKM3Q9X34ccq&#10;6HYunk5jvTKX3bwqFsgfeZwr9TSKry8gAsXwCP+391pBked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pfsMAAADcAAAADwAAAAAAAAAAAAAAAACYAgAAZHJzL2Rv&#10;d25yZXYueG1sUEsFBgAAAAAEAAQA9QAAAIgDAAAAAA==&#10;" path="m,294r294,l294,,,,,294xe" filled="f" strokeweight=".72pt">
              <v:path arrowok="t" o:connecttype="custom" o:connectlocs="0,7699;294,7699;294,7405;0,7405;0,7699" o:connectangles="0,0,0,0,0"/>
            </v:shape>
            <w10:wrap anchorx="page" anchory="page"/>
          </v:group>
        </w:pict>
      </w:r>
    </w:p>
    <w:p w:rsidR="00FE1081" w:rsidRPr="00007A13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Satisfaction des licenciés</w:t>
      </w:r>
    </w:p>
    <w:p w:rsidR="002B518F" w:rsidRPr="00007A13" w:rsidRDefault="002B518F" w:rsidP="00830C85">
      <w:pPr>
        <w:spacing w:before="7" w:line="260" w:lineRule="exact"/>
        <w:ind w:left="2552" w:hanging="2440"/>
        <w:rPr>
          <w:rFonts w:cs="Arial"/>
          <w:sz w:val="26"/>
          <w:szCs w:val="26"/>
          <w:lang w:val="fr-FR"/>
        </w:rPr>
      </w:pPr>
    </w:p>
    <w:tbl>
      <w:tblPr>
        <w:tblStyle w:val="TableNormal"/>
        <w:tblW w:w="5000" w:type="pct"/>
        <w:tblLook w:val="01E0"/>
      </w:tblPr>
      <w:tblGrid>
        <w:gridCol w:w="1772"/>
        <w:gridCol w:w="2662"/>
        <w:gridCol w:w="3816"/>
        <w:gridCol w:w="835"/>
        <w:gridCol w:w="795"/>
      </w:tblGrid>
      <w:tr w:rsidR="005231FD" w:rsidTr="002713E3">
        <w:trPr>
          <w:trHeight w:hRule="exact" w:val="850"/>
        </w:trPr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6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270" w:right="160"/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5231FD" w:rsidRPr="00A7172C" w:rsidRDefault="005231FD" w:rsidP="002713E3">
            <w:pPr>
              <w:pStyle w:val="TableParagraph"/>
              <w:ind w:left="270" w:right="160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194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5231FD" w:rsidRDefault="005231FD" w:rsidP="002713E3">
            <w:pPr>
              <w:pStyle w:val="TableParagraph"/>
              <w:ind w:left="23"/>
              <w:jc w:val="center"/>
              <w:rPr>
                <w:rFonts w:eastAsia="Arial" w:cs="Arial"/>
              </w:rPr>
            </w:pP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spacing w:before="127"/>
              <w:ind w:left="174"/>
              <w:jc w:val="center"/>
              <w:rPr>
                <w:rFonts w:eastAsia="Arial" w:cs="Arial"/>
                <w:b/>
                <w:bCs/>
                <w:spacing w:val="-10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5231FD" w:rsidRDefault="005231FD" w:rsidP="002713E3">
            <w:pPr>
              <w:pStyle w:val="TableParagraph"/>
              <w:spacing w:before="127"/>
              <w:ind w:left="17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10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5231FD" w:rsidRPr="007B2E4E" w:rsidTr="002713E3">
        <w:trPr>
          <w:trHeight w:hRule="exact" w:val="836"/>
        </w:trPr>
        <w:tc>
          <w:tcPr>
            <w:tcW w:w="90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ind w:left="6"/>
            </w:pPr>
          </w:p>
        </w:tc>
        <w:tc>
          <w:tcPr>
            <w:tcW w:w="135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/>
        </w:tc>
        <w:tc>
          <w:tcPr>
            <w:tcW w:w="194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/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2E4E" w:rsidRDefault="005231FD" w:rsidP="002713E3">
            <w:pPr>
              <w:pStyle w:val="TableParagraph"/>
              <w:spacing w:line="250" w:lineRule="exact"/>
              <w:ind w:left="32"/>
              <w:jc w:val="center"/>
              <w:rPr>
                <w:rFonts w:eastAsia="Arial" w:cs="Arial"/>
                <w:sz w:val="18"/>
                <w:szCs w:val="18"/>
              </w:rPr>
            </w:pPr>
            <w:r w:rsidRPr="007B2E4E">
              <w:rPr>
                <w:sz w:val="18"/>
                <w:szCs w:val="18"/>
              </w:rPr>
              <w:t>Conforme</w:t>
            </w:r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2E4E" w:rsidRDefault="005231FD" w:rsidP="002713E3">
            <w:pPr>
              <w:pStyle w:val="TableParagraph"/>
              <w:spacing w:line="250" w:lineRule="exact"/>
              <w:ind w:left="32"/>
              <w:jc w:val="center"/>
              <w:rPr>
                <w:rFonts w:eastAsia="Arial" w:cs="Arial"/>
                <w:sz w:val="18"/>
                <w:szCs w:val="18"/>
              </w:rPr>
            </w:pPr>
            <w:r w:rsidRPr="007B2E4E">
              <w:rPr>
                <w:sz w:val="18"/>
                <w:szCs w:val="18"/>
              </w:rPr>
              <w:t>Non</w:t>
            </w:r>
            <w:r w:rsidRPr="007B2E4E">
              <w:rPr>
                <w:spacing w:val="-15"/>
                <w:sz w:val="18"/>
                <w:szCs w:val="18"/>
              </w:rPr>
              <w:t xml:space="preserve"> </w:t>
            </w:r>
            <w:r w:rsidRPr="007B2E4E">
              <w:rPr>
                <w:sz w:val="18"/>
                <w:szCs w:val="18"/>
              </w:rPr>
              <w:t>conforme</w:t>
            </w:r>
          </w:p>
        </w:tc>
      </w:tr>
      <w:tr w:rsidR="005231FD" w:rsidRPr="006D2353" w:rsidTr="002713E3">
        <w:trPr>
          <w:trHeight w:hRule="exact" w:val="5738"/>
        </w:trPr>
        <w:tc>
          <w:tcPr>
            <w:tcW w:w="9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A7172C" w:rsidRDefault="005231FD" w:rsidP="002713E3">
            <w:pPr>
              <w:pStyle w:val="TableParagraph"/>
              <w:spacing w:line="275" w:lineRule="auto"/>
              <w:ind w:left="6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rFonts w:eastAsia="Arial" w:cs="Arial"/>
                <w:b/>
                <w:bCs/>
                <w:lang w:val="fr-FR"/>
              </w:rPr>
              <w:t>Le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club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est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à</w:t>
            </w:r>
            <w:r w:rsidRPr="00A7172C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l’écoute</w:t>
            </w:r>
          </w:p>
        </w:tc>
        <w:tc>
          <w:tcPr>
            <w:tcW w:w="13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315B35" w:rsidRDefault="005231FD" w:rsidP="005231FD">
            <w:pPr>
              <w:pStyle w:val="Paragraphedeliste"/>
              <w:numPr>
                <w:ilvl w:val="0"/>
                <w:numId w:val="15"/>
              </w:numPr>
              <w:tabs>
                <w:tab w:val="left" w:pos="424"/>
              </w:tabs>
              <w:spacing w:before="119"/>
              <w:ind w:right="68" w:hanging="358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club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vérifie,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chaque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année,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taux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fidélisation</w:t>
            </w:r>
            <w:r w:rsidRPr="00315B35">
              <w:rPr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ses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adhérents.</w:t>
            </w: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E0698B" w:rsidRPr="00315B35" w:rsidRDefault="00E0698B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A7172C" w:rsidRDefault="005231FD" w:rsidP="005231FD">
            <w:pPr>
              <w:pStyle w:val="Paragraphedeliste"/>
              <w:numPr>
                <w:ilvl w:val="0"/>
                <w:numId w:val="15"/>
              </w:numPr>
              <w:tabs>
                <w:tab w:val="left" w:pos="424"/>
              </w:tabs>
              <w:ind w:left="423" w:right="131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club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interroge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façon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annuelle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les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parents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des</w:t>
            </w:r>
            <w:r w:rsidRPr="00315B35">
              <w:rPr>
                <w:spacing w:val="28"/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enfants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sur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leur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degré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satisfaction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quant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 xml:space="preserve">à </w:t>
            </w:r>
            <w:r w:rsidRPr="00315B35">
              <w:rPr>
                <w:rFonts w:eastAsia="Arial" w:cs="Arial"/>
                <w:bCs/>
                <w:lang w:val="fr-FR"/>
              </w:rPr>
              <w:t>l’encadrement</w:t>
            </w:r>
            <w:r w:rsidRPr="00315B35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et</w:t>
            </w:r>
            <w:r w:rsidRPr="00315B35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aux</w:t>
            </w:r>
            <w:r w:rsidRPr="00315B35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activités</w:t>
            </w:r>
            <w:r w:rsidRPr="00315B35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proposées.</w:t>
            </w:r>
          </w:p>
        </w:tc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line="206" w:lineRule="exact"/>
              <w:ind w:left="54" w:right="51"/>
              <w:rPr>
                <w:i/>
                <w:color w:val="4F81BD" w:themeColor="accent1"/>
                <w:spacing w:val="-1"/>
                <w:sz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206" w:lineRule="exact"/>
              <w:ind w:left="54" w:right="51"/>
              <w:rPr>
                <w:rFonts w:eastAsia="Arial" w:cs="Arial"/>
                <w:color w:val="4F81BD" w:themeColor="accent1"/>
                <w:sz w:val="18"/>
                <w:szCs w:val="18"/>
                <w:lang w:val="fr-FR"/>
              </w:rPr>
            </w:pP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Voir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la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courbe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sur 3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dernières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années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9" w:edGrp="everyone"/>
          <w:p w:rsidR="005231FD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31FD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9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E0698B" w:rsidRDefault="00E0698B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E0698B" w:rsidRDefault="00E0698B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Default="005231FD" w:rsidP="002713E3">
            <w:pPr>
              <w:pStyle w:val="TableParagraph"/>
              <w:ind w:left="54" w:right="49"/>
              <w:rPr>
                <w:i/>
                <w:color w:val="4F81BD" w:themeColor="accent1"/>
                <w:sz w:val="18"/>
                <w:lang w:val="fr-FR"/>
              </w:rPr>
            </w:pP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Voir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les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fiches de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>satisfaction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0" w:edGrp="everyone"/>
          <w:p w:rsidR="005231FD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31FD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0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A7172C" w:rsidRDefault="005231FD" w:rsidP="002713E3">
            <w:pPr>
              <w:pStyle w:val="TableParagraph"/>
              <w:ind w:left="54" w:right="49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78192316"/>
            </w:sdtPr>
            <w:sdtContent>
              <w:permStart w:id="71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1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72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912301777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72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64920553"/>
            </w:sdtPr>
            <w:sdtContent>
              <w:permStart w:id="73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3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74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49494316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74"/>
          </w:p>
        </w:tc>
      </w:tr>
      <w:tr w:rsidR="005231FD" w:rsidRPr="006D2353" w:rsidTr="002713E3">
        <w:trPr>
          <w:trHeight w:hRule="exact" w:val="5295"/>
        </w:trPr>
        <w:tc>
          <w:tcPr>
            <w:tcW w:w="9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spacing w:line="275" w:lineRule="auto"/>
              <w:ind w:left="6"/>
              <w:jc w:val="center"/>
              <w:rPr>
                <w:rFonts w:eastAsia="Arial" w:cs="Arial"/>
              </w:rPr>
            </w:pPr>
            <w:r>
              <w:rPr>
                <w:b/>
              </w:rPr>
              <w:t>Traitement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réclamations</w:t>
            </w:r>
          </w:p>
        </w:tc>
        <w:tc>
          <w:tcPr>
            <w:tcW w:w="13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315B35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spacing w:before="118"/>
              <w:ind w:right="136" w:hanging="358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réclamations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sont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notées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et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prises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en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compte</w:t>
            </w:r>
            <w:r w:rsidRPr="00315B35">
              <w:rPr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pour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être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transmises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aux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dirigeants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la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structure.</w:t>
            </w: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ind w:left="423" w:right="136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parents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doivent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être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assurés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leur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suivi.</w:t>
            </w: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A7172C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ind w:left="423" w:right="136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Une</w:t>
            </w:r>
            <w:r w:rsidRPr="00315B35">
              <w:rPr>
                <w:spacing w:val="-10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synthèse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des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réclamations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est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réalisée</w:t>
            </w:r>
            <w:r w:rsidRPr="00315B35">
              <w:rPr>
                <w:spacing w:val="27"/>
                <w:w w:val="99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annuellement</w:t>
            </w:r>
            <w:r w:rsidRPr="00A7172C">
              <w:rPr>
                <w:b/>
                <w:spacing w:val="-1"/>
                <w:lang w:val="fr-FR"/>
              </w:rPr>
              <w:t>.</w:t>
            </w:r>
          </w:p>
        </w:tc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5" w:edGrp="everyone"/>
          <w:p w:rsidR="005231FD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31FD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5231FD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5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A7172C" w:rsidRDefault="005231FD" w:rsidP="002713E3">
            <w:pPr>
              <w:rPr>
                <w:lang w:val="fr-FR"/>
              </w:rPr>
            </w:pP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57446157"/>
            </w:sdtPr>
            <w:sdtContent>
              <w:permStart w:id="76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6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642619446"/>
              </w:sdtPr>
              <w:sdtContent>
                <w:permStart w:id="77" w:edGrp="everyone"/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</w:p>
          <w:permEnd w:id="77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78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566182294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78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58385306"/>
            </w:sdtPr>
            <w:sdtContent>
              <w:permStart w:id="79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9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570427300"/>
              </w:sdtPr>
              <w:sdtContent>
                <w:permStart w:id="80" w:edGrp="everyone"/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</w:p>
          <w:permEnd w:id="80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81" w:edGrp="everyone"/>
          <w:p w:rsidR="005231FD" w:rsidRPr="006D2353" w:rsidRDefault="009B3E2F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597745527"/>
              </w:sdtPr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81"/>
          </w:p>
        </w:tc>
      </w:tr>
    </w:tbl>
    <w:p w:rsidR="00EB6777" w:rsidRPr="00007A13" w:rsidRDefault="00EB6777" w:rsidP="00EB6777">
      <w:pPr>
        <w:rPr>
          <w:lang w:val="fr-FR"/>
        </w:rPr>
      </w:pPr>
    </w:p>
    <w:p w:rsidR="00FE1081" w:rsidRPr="00FB4AF0" w:rsidRDefault="00FE1081" w:rsidP="00D119BA">
      <w:pPr>
        <w:pStyle w:val="Titre21"/>
        <w:tabs>
          <w:tab w:val="left" w:pos="639"/>
        </w:tabs>
        <w:jc w:val="center"/>
        <w:rPr>
          <w:rFonts w:cs="Arial"/>
          <w:b w:val="0"/>
          <w:bCs w:val="0"/>
          <w:lang w:val="fr-FR"/>
        </w:rPr>
      </w:pPr>
      <w:r>
        <w:rPr>
          <w:rFonts w:cs="Arial"/>
          <w:spacing w:val="-1"/>
          <w:lang w:val="fr-FR"/>
        </w:rPr>
        <w:t>Bilan</w:t>
      </w:r>
    </w:p>
    <w:tbl>
      <w:tblPr>
        <w:tblStyle w:val="TableNormal"/>
        <w:tblW w:w="5187" w:type="pct"/>
        <w:tblLook w:val="01E0"/>
      </w:tblPr>
      <w:tblGrid>
        <w:gridCol w:w="5109"/>
        <w:gridCol w:w="5141"/>
      </w:tblGrid>
      <w:tr w:rsidR="00FE1081" w:rsidRPr="0080751E" w:rsidTr="00BA508C">
        <w:trPr>
          <w:trHeight w:hRule="exact" w:val="571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DF4721">
            <w:pPr>
              <w:pStyle w:val="TableParagraph"/>
              <w:spacing w:line="252" w:lineRule="exact"/>
              <w:ind w:right="2"/>
              <w:jc w:val="center"/>
              <w:rPr>
                <w:rFonts w:eastAsia="Arial" w:cs="Arial"/>
              </w:rPr>
            </w:pPr>
            <w:bookmarkStart w:id="2" w:name="_GoBack"/>
            <w:bookmarkEnd w:id="2"/>
            <w:r>
              <w:rPr>
                <w:b/>
              </w:rPr>
              <w:t>Points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forts</w:t>
            </w: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A7172C" w:rsidRDefault="00FE1081" w:rsidP="00DF4721">
            <w:pPr>
              <w:pStyle w:val="TableParagraph"/>
              <w:spacing w:line="252" w:lineRule="exact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Points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faibles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à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améliorer</w:t>
            </w:r>
          </w:p>
        </w:tc>
      </w:tr>
      <w:tr w:rsidR="00FE1081" w:rsidRPr="0080751E" w:rsidTr="00BA508C">
        <w:trPr>
          <w:trHeight w:hRule="exact" w:val="12180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2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2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3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3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</w:tr>
    </w:tbl>
    <w:p w:rsidR="00FE1081" w:rsidRDefault="00FE1081" w:rsidP="00FE1081">
      <w:r>
        <w:br w:type="page"/>
      </w:r>
    </w:p>
    <w:tbl>
      <w:tblPr>
        <w:tblStyle w:val="TableNormal"/>
        <w:tblW w:w="5238" w:type="pct"/>
        <w:tblLook w:val="01E0"/>
      </w:tblPr>
      <w:tblGrid>
        <w:gridCol w:w="3488"/>
        <w:gridCol w:w="4382"/>
        <w:gridCol w:w="1054"/>
        <w:gridCol w:w="1426"/>
      </w:tblGrid>
      <w:tr w:rsidR="00FE1081" w:rsidTr="00BA508C">
        <w:trPr>
          <w:trHeight w:hRule="exact" w:val="1006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5"/>
              <w:jc w:val="center"/>
              <w:rPr>
                <w:b/>
                <w:i/>
                <w:spacing w:val="-7"/>
                <w:lang w:val="fr-FR"/>
              </w:rPr>
            </w:pPr>
            <w:r w:rsidRPr="00A7172C">
              <w:rPr>
                <w:b/>
                <w:i/>
                <w:lang w:val="fr-FR"/>
              </w:rPr>
              <w:lastRenderedPageBreak/>
              <w:t>Détail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des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points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faibles</w:t>
            </w:r>
          </w:p>
          <w:p w:rsidR="00FE1081" w:rsidRPr="00A7172C" w:rsidRDefault="00FE1081" w:rsidP="00BA508C">
            <w:pPr>
              <w:pStyle w:val="TableParagraph"/>
              <w:ind w:left="65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ou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à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améliorer</w:t>
            </w: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8"/>
                <w:lang w:val="fr-FR"/>
              </w:rPr>
            </w:pPr>
            <w:r w:rsidRPr="00A7172C">
              <w:rPr>
                <w:b/>
                <w:i/>
                <w:lang w:val="fr-FR"/>
              </w:rPr>
              <w:t>Actions</w:t>
            </w:r>
            <w:r w:rsidRPr="00A7172C">
              <w:rPr>
                <w:b/>
                <w:i/>
                <w:spacing w:val="-10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correctives</w:t>
            </w:r>
          </w:p>
          <w:p w:rsidR="00FE1081" w:rsidRPr="00A7172C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proposées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par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le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club</w:t>
            </w:r>
          </w:p>
        </w:tc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11"/>
              </w:rPr>
            </w:pPr>
            <w:r>
              <w:rPr>
                <w:b/>
                <w:i/>
              </w:rPr>
              <w:t>Date</w:t>
            </w:r>
          </w:p>
          <w:p w:rsidR="00FE1081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</w:rPr>
            </w:pPr>
            <w:r>
              <w:rPr>
                <w:b/>
                <w:i/>
              </w:rPr>
              <w:t>visée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2" w:line="275" w:lineRule="auto"/>
              <w:jc w:val="center"/>
              <w:rPr>
                <w:rFonts w:eastAsia="Arial" w:cs="Arial"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l'action</w:t>
            </w: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4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4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5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5"/>
          <w:p w:rsidR="00FE1081" w:rsidRDefault="00FE1081" w:rsidP="00BA508C"/>
        </w:tc>
        <w:sdt>
          <w:sdtPr>
            <w:id w:val="-85527010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86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86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7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87"/>
          </w:p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8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8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9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9"/>
          <w:p w:rsidR="00FE1081" w:rsidRDefault="00FE1081" w:rsidP="00BA508C"/>
        </w:tc>
        <w:sdt>
          <w:sdtPr>
            <w:id w:val="-17040931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90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90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1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1"/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9911CF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2" w:edGrp="everyone"/>
          <w:p w:rsidR="009911CF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911CF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2"/>
          <w:p w:rsidR="009911CF" w:rsidRDefault="009911CF" w:rsidP="002713E3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3" w:edGrp="everyone"/>
          <w:p w:rsidR="009911CF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911CF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3"/>
          <w:p w:rsidR="009911CF" w:rsidRDefault="009911CF" w:rsidP="002713E3"/>
        </w:tc>
        <w:sdt>
          <w:sdtPr>
            <w:id w:val="-140244278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94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9911CF" w:rsidRPr="008E3C27" w:rsidRDefault="009911CF" w:rsidP="002713E3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94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5" w:edGrp="everyone"/>
          <w:p w:rsidR="009911CF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911CF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5"/>
          <w:p w:rsidR="009911CF" w:rsidRPr="008E3C27" w:rsidRDefault="009911CF" w:rsidP="002713E3">
            <w:pPr>
              <w:rPr>
                <w:lang w:val="fr-FR"/>
              </w:rPr>
            </w:pPr>
          </w:p>
        </w:tc>
      </w:tr>
      <w:tr w:rsidR="009911CF" w:rsidRPr="00784CF9" w:rsidTr="009911CF">
        <w:trPr>
          <w:trHeight w:hRule="exact" w:val="2343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6" w:edGrp="everyone"/>
          <w:p w:rsidR="009911CF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911CF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6"/>
          <w:p w:rsidR="009911CF" w:rsidRDefault="009911CF" w:rsidP="002713E3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7" w:edGrp="everyone"/>
          <w:p w:rsidR="009911CF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911CF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7"/>
          <w:p w:rsidR="009911CF" w:rsidRDefault="009911CF" w:rsidP="002713E3"/>
        </w:tc>
        <w:sdt>
          <w:sdtPr>
            <w:id w:val="-123993856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98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9911CF" w:rsidRPr="008E3C27" w:rsidRDefault="009911CF" w:rsidP="002713E3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98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9" w:edGrp="everyone"/>
          <w:p w:rsidR="009911CF" w:rsidRPr="00273F39" w:rsidRDefault="009B3E2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911CF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9911CF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9"/>
          <w:p w:rsidR="009911CF" w:rsidRPr="008E3C27" w:rsidRDefault="009911CF" w:rsidP="002713E3">
            <w:pPr>
              <w:rPr>
                <w:lang w:val="fr-FR"/>
              </w:rPr>
            </w:pP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0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00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1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01"/>
          <w:p w:rsidR="00FE1081" w:rsidRDefault="00FE1081" w:rsidP="00BA508C"/>
        </w:tc>
        <w:sdt>
          <w:sdtPr>
            <w:id w:val="-43343870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102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02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3" w:edGrp="everyone"/>
          <w:p w:rsidR="00FE1081" w:rsidRPr="00273F39" w:rsidRDefault="009B3E2F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03"/>
          </w:p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</w:tbl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lastRenderedPageBreak/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3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  <w:rPr>
          <w:rFonts w:eastAsia="Arial"/>
        </w:rPr>
      </w:pPr>
      <w:r w:rsidRPr="00A7172C">
        <w:t>Appréciation de la</w:t>
      </w:r>
      <w:r w:rsidRPr="00A7172C">
        <w:rPr>
          <w:spacing w:val="-2"/>
        </w:rPr>
        <w:t xml:space="preserve"> </w:t>
      </w:r>
      <w:r w:rsidRPr="00A7172C">
        <w:t xml:space="preserve">réponse </w:t>
      </w:r>
      <w:r w:rsidRPr="00A7172C">
        <w:rPr>
          <w:spacing w:val="-1"/>
        </w:rPr>
        <w:t>du</w:t>
      </w:r>
      <w:r w:rsidRPr="00A7172C">
        <w:t xml:space="preserve"> club</w:t>
      </w:r>
      <w:r w:rsidRPr="00A7172C">
        <w:rPr>
          <w:spacing w:val="-2"/>
        </w:rPr>
        <w:t xml:space="preserve"> </w:t>
      </w:r>
      <w:r w:rsidRPr="00A7172C">
        <w:t>aux</w:t>
      </w:r>
      <w:r w:rsidRPr="00A7172C">
        <w:rPr>
          <w:spacing w:val="1"/>
        </w:rPr>
        <w:t xml:space="preserve"> </w:t>
      </w:r>
      <w:r w:rsidRPr="00A7172C">
        <w:t>attentes de</w:t>
      </w:r>
      <w:r w:rsidRPr="00A7172C">
        <w:rPr>
          <w:spacing w:val="21"/>
        </w:rPr>
        <w:t xml:space="preserve"> </w:t>
      </w:r>
      <w:r w:rsidRPr="00A7172C">
        <w:t xml:space="preserve">la </w:t>
      </w:r>
      <w:r w:rsidRPr="00A7172C">
        <w:rPr>
          <w:spacing w:val="-1"/>
        </w:rPr>
        <w:t xml:space="preserve">Fédération </w:t>
      </w:r>
      <w:r w:rsidRPr="00A7172C">
        <w:t xml:space="preserve">Française de </w:t>
      </w:r>
      <w:r w:rsidRPr="00A7172C">
        <w:rPr>
          <w:spacing w:val="-1"/>
        </w:rPr>
        <w:t>Gymnastique</w:t>
      </w:r>
    </w:p>
    <w:tbl>
      <w:tblPr>
        <w:tblStyle w:val="TableNormal"/>
        <w:tblW w:w="9639" w:type="dxa"/>
        <w:tblInd w:w="-6" w:type="dxa"/>
        <w:tblLayout w:type="fixed"/>
        <w:tblLook w:val="01E0"/>
      </w:tblPr>
      <w:tblGrid>
        <w:gridCol w:w="4536"/>
        <w:gridCol w:w="1842"/>
        <w:gridCol w:w="1560"/>
        <w:gridCol w:w="1701"/>
      </w:tblGrid>
      <w:tr w:rsidR="00FE1081" w:rsidTr="005231FD">
        <w:trPr>
          <w:trHeight w:hRule="exact" w:val="350"/>
        </w:trPr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77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color w:val="404040"/>
                <w:sz w:val="24"/>
              </w:rPr>
              <w:t>Attentes de la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FFG</w:t>
            </w:r>
          </w:p>
        </w:tc>
        <w:tc>
          <w:tcPr>
            <w:tcW w:w="5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9911CF">
            <w:pPr>
              <w:pStyle w:val="TableParagraph"/>
              <w:spacing w:line="251" w:lineRule="exact"/>
              <w:ind w:left="345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référentiel</w:t>
            </w:r>
          </w:p>
        </w:tc>
      </w:tr>
      <w:tr w:rsidR="00FE1081" w:rsidTr="005231FD">
        <w:trPr>
          <w:trHeight w:hRule="exact" w:val="690"/>
        </w:trPr>
        <w:tc>
          <w:tcPr>
            <w:tcW w:w="4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line="275" w:lineRule="auto"/>
              <w:ind w:left="7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Tout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à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</w:rPr>
              <w:t>fait</w:t>
            </w:r>
            <w:r>
              <w:rPr>
                <w:rFonts w:eastAsia="Arial" w:cs="Arial"/>
                <w:w w:val="99"/>
              </w:rPr>
              <w:t xml:space="preserve"> </w:t>
            </w:r>
            <w:r>
              <w:rPr>
                <w:rFonts w:eastAsia="Arial" w:cs="Arial"/>
              </w:rPr>
              <w:t>d’accord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143"/>
              <w:ind w:left="104" w:right="57"/>
              <w:jc w:val="center"/>
              <w:rPr>
                <w:rFonts w:eastAsia="Arial" w:cs="Arial"/>
              </w:rPr>
            </w:pPr>
            <w:r>
              <w:t>D'accord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line="275" w:lineRule="auto"/>
              <w:ind w:left="8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Pas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du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tout</w:t>
            </w:r>
            <w:r>
              <w:rPr>
                <w:rFonts w:eastAsia="Arial" w:cs="Arial"/>
                <w:w w:val="99"/>
              </w:rPr>
              <w:t xml:space="preserve"> </w:t>
            </w:r>
            <w:r>
              <w:rPr>
                <w:rFonts w:eastAsia="Arial" w:cs="Arial"/>
              </w:rPr>
              <w:t>d’accord</w:t>
            </w:r>
          </w:p>
        </w:tc>
      </w:tr>
      <w:tr w:rsidR="00FE1081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Pr="00A7172C" w:rsidRDefault="00FE1081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permStart w:id="104" w:edGrp="everyone" w:colFirst="3" w:colLast="3"/>
            <w:permStart w:id="105" w:edGrp="everyone" w:colFirst="4" w:colLast="4"/>
            <w:r w:rsidRPr="00A7172C">
              <w:rPr>
                <w:lang w:val="fr-FR"/>
              </w:rPr>
              <w:t>Faciliter</w:t>
            </w:r>
            <w:r w:rsidRPr="00A7172C">
              <w:rPr>
                <w:spacing w:val="-10"/>
                <w:lang w:val="fr-FR"/>
              </w:rPr>
              <w:t xml:space="preserve"> </w:t>
            </w:r>
            <w:r w:rsidRPr="00A7172C">
              <w:rPr>
                <w:lang w:val="fr-FR"/>
              </w:rPr>
              <w:t>l'enseignement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activités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gymniques</w:t>
            </w:r>
            <w:r w:rsidRPr="00A7172C">
              <w:rPr>
                <w:spacing w:val="-9"/>
                <w:lang w:val="fr-FR"/>
              </w:rPr>
              <w:t xml:space="preserve"> </w:t>
            </w:r>
            <w:r>
              <w:rPr>
                <w:lang w:val="fr-FR"/>
              </w:rPr>
              <w:t>Baby Gym</w:t>
            </w:r>
            <w:r w:rsidRPr="00A7172C">
              <w:rPr>
                <w:lang w:val="fr-FR"/>
              </w:rPr>
              <w:t>.</w:t>
            </w:r>
          </w:p>
        </w:tc>
        <w:permStart w:id="106" w:edGrp="everyone" w:displacedByCustomXml="next"/>
        <w:sdt>
          <w:sdtPr>
            <w:rPr>
              <w:lang w:val="fr-FR"/>
            </w:rPr>
            <w:id w:val="2082100121"/>
          </w:sdtPr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06" w:displacedByCustomXml="prev"/>
        <w:permStart w:id="107" w:edGrp="everyone" w:displacedByCustomXml="next"/>
        <w:sdt>
          <w:sdtPr>
            <w:rPr>
              <w:lang w:val="fr-FR"/>
            </w:rPr>
            <w:id w:val="1262262473"/>
          </w:sdtPr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07" w:displacedByCustomXml="prev"/>
        <w:sdt>
          <w:sdtPr>
            <w:rPr>
              <w:lang w:val="fr-FR"/>
            </w:rPr>
            <w:id w:val="867103751"/>
          </w:sdt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permEnd w:id="104"/>
      <w:permEnd w:id="105"/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Faciliter,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au</w:t>
            </w:r>
            <w:r w:rsidRPr="00A7172C">
              <w:rPr>
                <w:spacing w:val="32"/>
                <w:lang w:val="fr-FR"/>
              </w:rPr>
              <w:t xml:space="preserve"> </w:t>
            </w:r>
            <w:r w:rsidRPr="00A7172C">
              <w:rPr>
                <w:lang w:val="fr-FR"/>
              </w:rPr>
              <w:t>public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le</w:t>
            </w:r>
            <w:r w:rsidRPr="00A7172C">
              <w:rPr>
                <w:spacing w:val="34"/>
                <w:lang w:val="fr-FR"/>
              </w:rPr>
              <w:t xml:space="preserve"> </w:t>
            </w:r>
            <w:r w:rsidRPr="00A7172C">
              <w:rPr>
                <w:lang w:val="fr-FR"/>
              </w:rPr>
              <w:t>plus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large,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l'accès</w:t>
            </w:r>
            <w:r w:rsidRPr="00A7172C">
              <w:rPr>
                <w:spacing w:val="34"/>
                <w:lang w:val="fr-FR"/>
              </w:rPr>
              <w:t xml:space="preserve"> </w:t>
            </w:r>
            <w:r w:rsidRPr="00A7172C">
              <w:rPr>
                <w:lang w:val="fr-FR"/>
              </w:rPr>
              <w:t>aux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pratiques</w:t>
            </w:r>
            <w:r w:rsidRPr="00A7172C">
              <w:rPr>
                <w:w w:val="99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gymniques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-5"/>
                <w:lang w:val="fr-FR"/>
              </w:rPr>
              <w:t xml:space="preserve"> </w:t>
            </w:r>
            <w:r>
              <w:rPr>
                <w:spacing w:val="-1"/>
                <w:lang w:val="fr-FR"/>
              </w:rPr>
              <w:t>Baby Gym</w:t>
            </w:r>
            <w:r w:rsidRPr="00A7172C">
              <w:rPr>
                <w:spacing w:val="-1"/>
                <w:lang w:val="fr-FR"/>
              </w:rPr>
              <w:t>.</w:t>
            </w:r>
          </w:p>
        </w:tc>
        <w:permStart w:id="108" w:edGrp="everyone" w:displacedByCustomXml="next"/>
        <w:sdt>
          <w:sdtPr>
            <w:rPr>
              <w:lang w:val="fr-FR"/>
            </w:rPr>
            <w:id w:val="1987037338"/>
          </w:sdtPr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08" w:displacedByCustomXml="prev"/>
        <w:permStart w:id="109" w:edGrp="everyone" w:displacedByCustomXml="next"/>
        <w:sdt>
          <w:sdtPr>
            <w:rPr>
              <w:lang w:val="fr-FR"/>
            </w:rPr>
            <w:id w:val="904422965"/>
          </w:sdtPr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09" w:displacedByCustomXml="prev"/>
        <w:permStart w:id="110" w:edGrp="everyone" w:displacedByCustomXml="next"/>
        <w:sdt>
          <w:sdtPr>
            <w:rPr>
              <w:lang w:val="fr-FR"/>
            </w:rPr>
            <w:id w:val="1254546928"/>
          </w:sdt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0" w:displacedByCustomXml="prev"/>
      </w:tr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Veiller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23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23"/>
                <w:lang w:val="fr-FR"/>
              </w:rPr>
              <w:t xml:space="preserve"> </w:t>
            </w:r>
            <w:r w:rsidRPr="00A7172C">
              <w:rPr>
                <w:lang w:val="fr-FR"/>
              </w:rPr>
              <w:t>qualité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22"/>
                <w:lang w:val="fr-FR"/>
              </w:rPr>
              <w:t xml:space="preserve"> </w:t>
            </w:r>
            <w:r w:rsidRPr="00A7172C">
              <w:rPr>
                <w:lang w:val="fr-FR"/>
              </w:rPr>
              <w:t>services,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d'accueil,</w:t>
            </w:r>
            <w:r>
              <w:rPr>
                <w:b/>
                <w:noProof/>
                <w:lang w:val="fr-FR" w:eastAsia="fr-FR"/>
              </w:rPr>
              <w:t xml:space="preserve"> </w:t>
            </w:r>
            <w:r w:rsidRPr="00A7172C">
              <w:rPr>
                <w:lang w:val="fr-FR"/>
              </w:rPr>
              <w:t>d'éducation,</w:t>
            </w:r>
            <w:r w:rsidRPr="00A7172C">
              <w:rPr>
                <w:spacing w:val="29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d'animation</w:t>
            </w:r>
            <w:r w:rsidRPr="00A7172C">
              <w:rPr>
                <w:spacing w:val="-16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16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d'enseignement.</w:t>
            </w:r>
          </w:p>
        </w:tc>
        <w:permStart w:id="111" w:edGrp="everyone" w:displacedByCustomXml="next"/>
        <w:sdt>
          <w:sdtPr>
            <w:rPr>
              <w:lang w:val="fr-FR"/>
            </w:rPr>
            <w:id w:val="1384526684"/>
          </w:sdtPr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1" w:displacedByCustomXml="prev"/>
        <w:permStart w:id="112" w:edGrp="everyone" w:displacedByCustomXml="next"/>
        <w:sdt>
          <w:sdtPr>
            <w:rPr>
              <w:lang w:val="fr-FR"/>
            </w:rPr>
            <w:id w:val="-1614276598"/>
          </w:sdtPr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2" w:displacedByCustomXml="prev"/>
        <w:permStart w:id="113" w:edGrp="everyone" w:displacedByCustomXml="next"/>
        <w:sdt>
          <w:sdtPr>
            <w:rPr>
              <w:lang w:val="fr-FR"/>
            </w:rPr>
            <w:id w:val="2141998145"/>
          </w:sdt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3" w:displacedByCustomXml="prev"/>
      </w:tr>
      <w:tr w:rsidR="00676606" w:rsidRPr="00CD0F37" w:rsidTr="005231FD">
        <w:trPr>
          <w:trHeight w:hRule="exact" w:val="103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rFonts w:eastAsia="Arial" w:cs="Arial"/>
                <w:lang w:val="fr-FR"/>
              </w:rPr>
              <w:t>Veiller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au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respect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du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rythme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de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l’enfant.</w:t>
            </w:r>
          </w:p>
        </w:tc>
        <w:permStart w:id="114" w:edGrp="everyone" w:displacedByCustomXml="next"/>
        <w:sdt>
          <w:sdtPr>
            <w:rPr>
              <w:lang w:val="fr-FR"/>
            </w:rPr>
            <w:id w:val="1771816198"/>
          </w:sdtPr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4" w:displacedByCustomXml="prev"/>
        <w:permStart w:id="115" w:edGrp="everyone" w:displacedByCustomXml="next"/>
        <w:sdt>
          <w:sdtPr>
            <w:rPr>
              <w:lang w:val="fr-FR"/>
            </w:rPr>
            <w:id w:val="-702557649"/>
          </w:sdtPr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5" w:displacedByCustomXml="prev"/>
        <w:permStart w:id="116" w:edGrp="everyone" w:displacedByCustomXml="next"/>
        <w:sdt>
          <w:sdtPr>
            <w:rPr>
              <w:lang w:val="fr-FR"/>
            </w:rPr>
            <w:id w:val="-1388336447"/>
          </w:sdt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6" w:displacedByCustomXml="prev"/>
      </w:tr>
      <w:tr w:rsidR="00676606" w:rsidRPr="00CD0F37" w:rsidTr="005231FD">
        <w:trPr>
          <w:trHeight w:hRule="exact" w:val="172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Entreprendre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toutes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actions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démarches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locales</w:t>
            </w:r>
            <w:r w:rsidRPr="00A7172C">
              <w:rPr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propres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assurer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son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expansion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dans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le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respect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du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plan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développement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promotion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FFG.</w:t>
            </w:r>
          </w:p>
        </w:tc>
        <w:permStart w:id="117" w:edGrp="everyone" w:displacedByCustomXml="next"/>
        <w:sdt>
          <w:sdtPr>
            <w:rPr>
              <w:lang w:val="fr-FR"/>
            </w:rPr>
            <w:id w:val="-1417939281"/>
          </w:sdtPr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7" w:displacedByCustomXml="prev"/>
        <w:permStart w:id="118" w:edGrp="everyone" w:displacedByCustomXml="next"/>
        <w:sdt>
          <w:sdtPr>
            <w:rPr>
              <w:lang w:val="fr-FR"/>
            </w:rPr>
            <w:id w:val="-137418109"/>
          </w:sdtPr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8" w:displacedByCustomXml="prev"/>
        <w:permStart w:id="119" w:edGrp="everyone" w:displacedByCustomXml="next"/>
        <w:sdt>
          <w:sdtPr>
            <w:rPr>
              <w:lang w:val="fr-FR"/>
            </w:rPr>
            <w:id w:val="618811705"/>
          </w:sdt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9" w:displacedByCustomXml="prev"/>
      </w:tr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5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Participer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la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formation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continue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animateurs</w:t>
            </w:r>
            <w:r w:rsidRPr="00A7172C">
              <w:rPr>
                <w:spacing w:val="-3"/>
                <w:lang w:val="fr-FR"/>
              </w:rPr>
              <w:t xml:space="preserve"> </w:t>
            </w:r>
            <w:r w:rsidRPr="00A7172C">
              <w:rPr>
                <w:lang w:val="fr-FR"/>
              </w:rPr>
              <w:t>sur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les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groupes</w:t>
            </w:r>
            <w:r w:rsidRPr="00A7172C">
              <w:rPr>
                <w:spacing w:val="-7"/>
                <w:lang w:val="fr-FR"/>
              </w:rPr>
              <w:t xml:space="preserve"> </w:t>
            </w:r>
            <w:r>
              <w:rPr>
                <w:lang w:val="fr-FR"/>
              </w:rPr>
              <w:t>Baby Gym</w:t>
            </w:r>
            <w:r w:rsidRPr="00A7172C">
              <w:rPr>
                <w:lang w:val="fr-FR"/>
              </w:rPr>
              <w:t>.</w:t>
            </w:r>
          </w:p>
        </w:tc>
        <w:permStart w:id="120" w:edGrp="everyone" w:displacedByCustomXml="next"/>
        <w:sdt>
          <w:sdtPr>
            <w:rPr>
              <w:lang w:val="fr-FR"/>
            </w:rPr>
            <w:id w:val="-1270703379"/>
          </w:sdtPr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20" w:displacedByCustomXml="prev"/>
        <w:permStart w:id="121" w:edGrp="everyone" w:displacedByCustomXml="next"/>
        <w:sdt>
          <w:sdtPr>
            <w:rPr>
              <w:lang w:val="fr-FR"/>
            </w:rPr>
            <w:id w:val="-490488303"/>
          </w:sdtPr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21" w:displacedByCustomXml="prev"/>
        <w:permStart w:id="122" w:edGrp="everyone" w:displacedByCustomXml="next"/>
        <w:sdt>
          <w:sdtPr>
            <w:rPr>
              <w:lang w:val="fr-FR"/>
            </w:rPr>
            <w:id w:val="-205730010"/>
          </w:sdt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22" w:displacedByCustomXml="prev"/>
      </w:tr>
      <w:tr w:rsidR="00676606" w:rsidRPr="00CD0F37" w:rsidTr="005231FD">
        <w:trPr>
          <w:trHeight w:hRule="exact" w:val="172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Rechercher</w:t>
            </w:r>
            <w:r w:rsidRPr="00A7172C">
              <w:rPr>
                <w:spacing w:val="6"/>
                <w:lang w:val="fr-FR"/>
              </w:rPr>
              <w:t xml:space="preserve"> </w:t>
            </w:r>
            <w:r w:rsidRPr="00A7172C">
              <w:rPr>
                <w:lang w:val="fr-FR"/>
              </w:rPr>
              <w:t>toutes</w:t>
            </w:r>
            <w:r w:rsidRPr="00A7172C">
              <w:rPr>
                <w:spacing w:val="7"/>
                <w:lang w:val="fr-FR"/>
              </w:rPr>
              <w:t xml:space="preserve"> </w:t>
            </w:r>
            <w:r w:rsidRPr="00A7172C">
              <w:rPr>
                <w:lang w:val="fr-FR"/>
              </w:rPr>
              <w:t>les</w:t>
            </w:r>
            <w:r w:rsidRPr="00A7172C">
              <w:rPr>
                <w:spacing w:val="8"/>
                <w:lang w:val="fr-FR"/>
              </w:rPr>
              <w:t xml:space="preserve"> </w:t>
            </w:r>
            <w:r w:rsidRPr="00A7172C">
              <w:rPr>
                <w:lang w:val="fr-FR"/>
              </w:rPr>
              <w:t>améliorations</w:t>
            </w:r>
            <w:r w:rsidRPr="00A7172C">
              <w:rPr>
                <w:spacing w:val="7"/>
                <w:lang w:val="fr-FR"/>
              </w:rPr>
              <w:t xml:space="preserve"> </w:t>
            </w:r>
            <w:r w:rsidRPr="00A7172C">
              <w:rPr>
                <w:lang w:val="fr-FR"/>
              </w:rPr>
              <w:t>conduisant</w:t>
            </w:r>
            <w:r w:rsidRPr="00A7172C">
              <w:rPr>
                <w:spacing w:val="6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l'obtention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du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label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délivré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par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Fédération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Française</w:t>
            </w:r>
            <w:r w:rsidRPr="00A7172C">
              <w:rPr>
                <w:spacing w:val="22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Gymnastique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son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maintien.</w:t>
            </w:r>
          </w:p>
        </w:tc>
        <w:permStart w:id="123" w:edGrp="everyone" w:displacedByCustomXml="next"/>
        <w:sdt>
          <w:sdtPr>
            <w:rPr>
              <w:lang w:val="fr-FR"/>
            </w:rPr>
            <w:id w:val="793632841"/>
          </w:sdtPr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23" w:displacedByCustomXml="prev"/>
        <w:permStart w:id="124" w:edGrp="everyone" w:displacedByCustomXml="next"/>
        <w:sdt>
          <w:sdtPr>
            <w:rPr>
              <w:lang w:val="fr-FR"/>
            </w:rPr>
            <w:id w:val="-879174848"/>
          </w:sdtPr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24" w:displacedByCustomXml="prev"/>
        <w:permStart w:id="125" w:edGrp="everyone" w:displacedByCustomXml="next"/>
        <w:sdt>
          <w:sdtPr>
            <w:rPr>
              <w:lang w:val="fr-FR"/>
            </w:rPr>
            <w:id w:val="-1983070935"/>
          </w:sdt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25" w:displacedByCustomXml="prev"/>
      </w:tr>
    </w:tbl>
    <w:p w:rsidR="00FE1081" w:rsidRPr="00A7172C" w:rsidRDefault="00FE1081" w:rsidP="00FE1081">
      <w:pPr>
        <w:spacing w:before="15" w:line="200" w:lineRule="exact"/>
        <w:rPr>
          <w:sz w:val="20"/>
          <w:szCs w:val="20"/>
          <w:lang w:val="fr-FR"/>
        </w:rPr>
      </w:pPr>
    </w:p>
    <w:p w:rsidR="00FE1081" w:rsidRPr="00A7172C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tableau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doit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être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renseigné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l’auditeur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accord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avec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responsables</w:t>
      </w:r>
      <w:r w:rsidRPr="00A7172C">
        <w:rPr>
          <w:spacing w:val="-5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club.</w:t>
      </w:r>
    </w:p>
    <w:p w:rsidR="002B518F" w:rsidRDefault="002B518F" w:rsidP="00FE1081">
      <w:pPr>
        <w:jc w:val="left"/>
        <w:rPr>
          <w:lang w:val="fr-FR"/>
        </w:rPr>
      </w:pPr>
    </w:p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lastRenderedPageBreak/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4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</w:pPr>
      <w:r w:rsidRPr="00A7172C">
        <w:t xml:space="preserve">Réunion de clôture de </w:t>
      </w:r>
      <w:r w:rsidRPr="00A7172C">
        <w:rPr>
          <w:spacing w:val="-1"/>
        </w:rPr>
        <w:t>la</w:t>
      </w:r>
      <w:r w:rsidRPr="00A7172C">
        <w:t xml:space="preserve"> visite d’audit</w:t>
      </w:r>
    </w:p>
    <w:p w:rsidR="00FE1081" w:rsidRPr="00A7172C" w:rsidRDefault="00FE1081" w:rsidP="00FE1081">
      <w:pPr>
        <w:pStyle w:val="Titre11-soustitre"/>
      </w:pPr>
      <w:r w:rsidRPr="00A7172C">
        <w:t>label</w:t>
      </w:r>
      <w:r w:rsidRPr="00A7172C">
        <w:rPr>
          <w:spacing w:val="-2"/>
        </w:rPr>
        <w:t xml:space="preserve"> </w:t>
      </w:r>
      <w:r>
        <w:t>Baby Gym</w:t>
      </w: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lang w:val="fr-FR"/>
        </w:rPr>
        <w:t>Club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126" w:edGrp="everyone"/>
      <w:r w:rsidR="009B3E2F">
        <w:rPr>
          <w:b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lang w:val="fr-FR"/>
        </w:rPr>
        <w:instrText xml:space="preserve"> FORMTEXT </w:instrText>
      </w:r>
      <w:r w:rsidR="009B3E2F">
        <w:rPr>
          <w:b/>
          <w:lang w:val="fr-FR"/>
        </w:rPr>
      </w:r>
      <w:r w:rsidR="009B3E2F">
        <w:rPr>
          <w:b/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9B3E2F">
        <w:rPr>
          <w:b/>
          <w:lang w:val="fr-FR"/>
        </w:rPr>
        <w:fldChar w:fldCharType="end"/>
      </w:r>
      <w:bookmarkEnd w:id="3"/>
      <w:permEnd w:id="126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rFonts w:cs="Arial"/>
          <w:lang w:val="fr-FR"/>
        </w:rPr>
        <w:t>Nom</w:t>
      </w:r>
      <w:r w:rsidRPr="00A7172C">
        <w:rPr>
          <w:rFonts w:cs="Arial"/>
          <w:spacing w:val="-11"/>
          <w:lang w:val="fr-FR"/>
        </w:rPr>
        <w:t xml:space="preserve"> </w:t>
      </w:r>
      <w:r w:rsidRPr="00A7172C">
        <w:rPr>
          <w:rFonts w:cs="Arial"/>
          <w:lang w:val="fr-FR"/>
        </w:rPr>
        <w:t>de</w:t>
      </w:r>
      <w:r w:rsidRPr="00A7172C">
        <w:rPr>
          <w:rFonts w:cs="Arial"/>
          <w:spacing w:val="-10"/>
          <w:lang w:val="fr-FR"/>
        </w:rPr>
        <w:t xml:space="preserve"> </w:t>
      </w:r>
      <w:r w:rsidRPr="00A7172C">
        <w:rPr>
          <w:rFonts w:cs="Arial"/>
          <w:lang w:val="fr-FR"/>
        </w:rPr>
        <w:t>l’auditeur</w:t>
      </w:r>
      <w:r>
        <w:rPr>
          <w:rFonts w:cs="Arial"/>
          <w:lang w:val="fr-FR"/>
        </w:rPr>
        <w:t> </w:t>
      </w:r>
      <w:r w:rsidRPr="00A7172C">
        <w:rPr>
          <w:rFonts w:cs="Arial"/>
          <w:lang w:val="fr-FR"/>
        </w:rPr>
        <w:t>:</w:t>
      </w:r>
      <w:permStart w:id="127" w:edGrp="everyone"/>
      <w:r w:rsidR="009B3E2F">
        <w:rPr>
          <w:rFonts w:cs="Arial"/>
          <w:b/>
          <w:bCs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cs="Arial"/>
          <w:lang w:val="fr-FR"/>
        </w:rPr>
        <w:instrText xml:space="preserve"> FORMTEXT </w:instrText>
      </w:r>
      <w:r w:rsidR="009B3E2F">
        <w:rPr>
          <w:rFonts w:cs="Arial"/>
          <w:b/>
          <w:bCs/>
          <w:lang w:val="fr-FR"/>
        </w:rPr>
      </w:r>
      <w:r w:rsidR="009B3E2F">
        <w:rPr>
          <w:rFonts w:cs="Arial"/>
          <w:b/>
          <w:bCs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 w:rsidR="009B3E2F">
        <w:rPr>
          <w:rFonts w:cs="Arial"/>
          <w:b/>
          <w:bCs/>
          <w:lang w:val="fr-FR"/>
        </w:rPr>
        <w:fldChar w:fldCharType="end"/>
      </w:r>
      <w:bookmarkEnd w:id="4"/>
      <w:permEnd w:id="127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Liste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personnes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ayant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participé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réunion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clôture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d’audit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-6"/>
          <w:lang w:val="fr-FR"/>
        </w:rPr>
        <w:t xml:space="preserve"> </w:t>
      </w:r>
      <w:r>
        <w:rPr>
          <w:rFonts w:eastAsia="Arial" w:cs="Arial"/>
          <w:lang w:val="fr-FR"/>
        </w:rPr>
        <w:t>Baby Gym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:</w:t>
      </w:r>
    </w:p>
    <w:p w:rsidR="00FE1081" w:rsidRPr="00A7172C" w:rsidRDefault="00FE1081" w:rsidP="00FB4AF0">
      <w:pPr>
        <w:rPr>
          <w:sz w:val="13"/>
          <w:szCs w:val="13"/>
          <w:lang w:val="fr-FR"/>
        </w:rPr>
      </w:pPr>
    </w:p>
    <w:tbl>
      <w:tblPr>
        <w:tblStyle w:val="TableNormal"/>
        <w:tblpPr w:leftFromText="141" w:rightFromText="141" w:vertAnchor="text" w:horzAnchor="margin" w:tblpY="49"/>
        <w:tblW w:w="10223" w:type="dxa"/>
        <w:tblLayout w:type="fixed"/>
        <w:tblLook w:val="01E0"/>
      </w:tblPr>
      <w:tblGrid>
        <w:gridCol w:w="3764"/>
        <w:gridCol w:w="2915"/>
        <w:gridCol w:w="3544"/>
      </w:tblGrid>
      <w:tr w:rsidR="00FB4AF0" w:rsidTr="00FB4AF0">
        <w:trPr>
          <w:trHeight w:hRule="exact" w:val="37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Prénom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Fonction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Signature</w:t>
            </w:r>
          </w:p>
        </w:tc>
      </w:tr>
      <w:tr w:rsidR="00FB4AF0" w:rsidTr="00FB4AF0">
        <w:trPr>
          <w:trHeight w:hRule="exact" w:val="464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/>
          <w:p w:rsidR="00FB4AF0" w:rsidRDefault="00FB4AF0" w:rsidP="00FB4AF0"/>
          <w:p w:rsidR="00FB4AF0" w:rsidRDefault="00FB4AF0" w:rsidP="00FB4AF0"/>
          <w:permStart w:id="128" w:edGrp="everyone"/>
          <w:p w:rsidR="00FB4AF0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4AF0">
              <w:instrText xml:space="preserve"> FORMTEXT </w:instrText>
            </w:r>
            <w:r>
              <w:fldChar w:fldCharType="separate"/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>
              <w:fldChar w:fldCharType="end"/>
            </w:r>
          </w:p>
          <w:permEnd w:id="128"/>
          <w:p w:rsidR="00FB4AF0" w:rsidRDefault="00FB4AF0" w:rsidP="009A4F93">
            <w:pPr>
              <w:ind w:left="148"/>
            </w:pPr>
          </w:p>
          <w:p w:rsidR="00FB4AF0" w:rsidRDefault="00FB4AF0" w:rsidP="009A4F93">
            <w:pPr>
              <w:ind w:left="148"/>
            </w:pPr>
          </w:p>
          <w:permStart w:id="129" w:edGrp="everyone"/>
          <w:p w:rsidR="00FB4AF0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4AF0">
              <w:instrText xml:space="preserve"> FORMTEXT </w:instrText>
            </w:r>
            <w:r>
              <w:fldChar w:fldCharType="separate"/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 w:rsidR="00FB4AF0">
              <w:rPr>
                <w:noProof/>
              </w:rPr>
              <w:t> </w:t>
            </w:r>
            <w:r>
              <w:fldChar w:fldCharType="end"/>
            </w:r>
          </w:p>
          <w:permEnd w:id="129"/>
          <w:p w:rsidR="00FB4AF0" w:rsidRDefault="00FB4AF0" w:rsidP="009A4F93">
            <w:pPr>
              <w:ind w:left="148"/>
            </w:pPr>
          </w:p>
          <w:p w:rsidR="00FB4AF0" w:rsidRDefault="00FB4AF0" w:rsidP="009A4F93">
            <w:pPr>
              <w:ind w:left="148"/>
            </w:pPr>
          </w:p>
          <w:permStart w:id="130" w:edGrp="everyone"/>
          <w:permStart w:id="131" w:edGrp="everyone"/>
          <w:p w:rsidR="009A4F93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  <w:bookmarkEnd w:id="5"/>
            <w:permEnd w:id="130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32" w:edGrp="everyone"/>
          <w:p w:rsidR="009A4F93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  <w:permEnd w:id="132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33" w:edGrp="everyone"/>
          <w:p w:rsidR="009A4F93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  <w:permEnd w:id="131"/>
            <w:permEnd w:id="133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r>
              <w:t>Président</w:t>
            </w:r>
          </w:p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(ou son représentant)</w:t>
            </w:r>
          </w:p>
          <w:p w:rsidR="00FB4AF0" w:rsidRDefault="00FB4AF0" w:rsidP="00FB4AF0"/>
          <w:permStart w:id="134" w:edGrp="everyone"/>
          <w:p w:rsidR="009A4F93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</w:p>
          <w:permEnd w:id="134"/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35" w:edGrp="everyone"/>
          <w:p w:rsidR="009A4F93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</w:p>
          <w:permEnd w:id="135"/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36" w:edGrp="everyone"/>
          <w:permStart w:id="137" w:edGrp="everyone"/>
          <w:p w:rsidR="009A4F93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  <w:permEnd w:id="136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38" w:edGrp="everyone"/>
          <w:p w:rsidR="009A4F93" w:rsidRDefault="009B3E2F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  <w:permEnd w:id="138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39" w:edGrp="everyone"/>
          <w:p w:rsidR="00FB4AF0" w:rsidRPr="005B7BD4" w:rsidRDefault="009B3E2F" w:rsidP="009A4F93">
            <w:pPr>
              <w:ind w:left="211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A4F93">
              <w:instrText xml:space="preserve"> FORMTEXT </w:instrText>
            </w:r>
            <w:r>
              <w:fldChar w:fldCharType="separate"/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 w:rsidR="009A4F93">
              <w:rPr>
                <w:noProof/>
              </w:rPr>
              <w:t> </w:t>
            </w:r>
            <w:r>
              <w:fldChar w:fldCharType="end"/>
            </w:r>
            <w:permEnd w:id="137"/>
            <w:permEnd w:id="139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/>
          <w:p w:rsidR="009A4F93" w:rsidRDefault="009A4F93" w:rsidP="00FB4AF0"/>
          <w:p w:rsidR="009A4F93" w:rsidRDefault="009A4F93" w:rsidP="00FB4AF0">
            <w:permStart w:id="140" w:edGrp="everyone"/>
          </w:p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ermEnd w:id="140"/>
          <w:p w:rsidR="009A4F93" w:rsidRDefault="009A4F93" w:rsidP="00FB4AF0"/>
        </w:tc>
      </w:tr>
    </w:tbl>
    <w:p w:rsidR="00FE1081" w:rsidRPr="00A7172C" w:rsidRDefault="00FE1081" w:rsidP="00FB4AF0">
      <w:pPr>
        <w:rPr>
          <w:sz w:val="20"/>
          <w:szCs w:val="20"/>
          <w:lang w:val="fr-FR"/>
        </w:rPr>
      </w:pPr>
    </w:p>
    <w:p w:rsidR="00FE1081" w:rsidRDefault="00FE1081" w:rsidP="00FB4AF0">
      <w:pPr>
        <w:rPr>
          <w:rFonts w:eastAsia="Arial" w:cs="Arial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Le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représentant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club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reconnaît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avoir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pris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connaissance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contenu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bilan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d’audit.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2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peut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formuler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ses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commentaires</w:t>
      </w:r>
      <w:r w:rsidRPr="00A7172C">
        <w:rPr>
          <w:rFonts w:eastAsia="Arial" w:cs="Arial"/>
          <w:spacing w:val="10"/>
          <w:lang w:val="fr-FR"/>
        </w:rPr>
        <w:t xml:space="preserve"> </w:t>
      </w:r>
      <w:r w:rsidRPr="00A7172C">
        <w:rPr>
          <w:rFonts w:eastAsia="Arial" w:cs="Arial"/>
          <w:lang w:val="fr-FR"/>
        </w:rPr>
        <w:t>et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éventuellement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son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désaccord,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oral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et/ou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écrit,</w:t>
      </w:r>
      <w:r w:rsidRPr="00A7172C">
        <w:rPr>
          <w:rFonts w:eastAsia="Arial" w:cs="Arial"/>
          <w:spacing w:val="23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au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Comité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Régional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dont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dépend,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étant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entendu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lang w:val="fr-FR"/>
        </w:rPr>
        <w:t>que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décision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finale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d’attribution,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49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maintien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ou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renouvellement</w:t>
      </w:r>
      <w:r w:rsidRPr="00A7172C">
        <w:rPr>
          <w:rFonts w:eastAsia="Arial" w:cs="Arial"/>
          <w:spacing w:val="26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appartient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Commission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Nationale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8"/>
          <w:w w:val="9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Labellisation.</w:t>
      </w:r>
    </w:p>
    <w:p w:rsidR="00FE1081" w:rsidRPr="00A7172C" w:rsidRDefault="00FE1081" w:rsidP="00FE1081">
      <w:pPr>
        <w:spacing w:before="3" w:line="140" w:lineRule="exact"/>
        <w:rPr>
          <w:sz w:val="14"/>
          <w:szCs w:val="14"/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Default="00FE1081" w:rsidP="00FB4AF0">
      <w:pPr>
        <w:rPr>
          <w:lang w:val="fr-FR"/>
        </w:rPr>
      </w:pPr>
      <w:r w:rsidRPr="00A7172C">
        <w:rPr>
          <w:lang w:val="fr-FR"/>
        </w:rPr>
        <w:t>Signature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2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Pr="00A7172C">
        <w:rPr>
          <w:lang w:val="fr-FR"/>
        </w:rPr>
        <w:t>Signature</w:t>
      </w:r>
      <w:r>
        <w:rPr>
          <w:spacing w:val="33"/>
          <w:lang w:val="fr-FR"/>
        </w:rPr>
        <w:t xml:space="preserve"> </w:t>
      </w:r>
      <w:r w:rsidRPr="00A7172C">
        <w:rPr>
          <w:lang w:val="fr-FR"/>
        </w:rPr>
        <w:t>du président</w:t>
      </w:r>
      <w:r>
        <w:rPr>
          <w:lang w:val="fr-FR"/>
        </w:rPr>
        <w:t xml:space="preserve"> </w:t>
      </w:r>
      <w:r w:rsidRPr="00A7172C">
        <w:rPr>
          <w:lang w:val="fr-FR"/>
        </w:rPr>
        <w:t>du club ou</w:t>
      </w:r>
      <w:r w:rsidRPr="00A7172C">
        <w:rPr>
          <w:spacing w:val="33"/>
          <w:lang w:val="fr-FR"/>
        </w:rPr>
        <w:t xml:space="preserve"> </w:t>
      </w:r>
      <w:r w:rsidRPr="00A7172C">
        <w:rPr>
          <w:lang w:val="fr-FR"/>
        </w:rPr>
        <w:t>de son</w:t>
      </w:r>
      <w:r w:rsidRPr="00A7172C">
        <w:rPr>
          <w:w w:val="99"/>
          <w:lang w:val="fr-FR"/>
        </w:rPr>
        <w:t xml:space="preserve"> </w:t>
      </w:r>
      <w:r w:rsidRPr="00A7172C">
        <w:rPr>
          <w:lang w:val="fr-FR"/>
        </w:rPr>
        <w:t>représentant</w:t>
      </w:r>
    </w:p>
    <w:permStart w:id="141" w:edGrp="everyone"/>
    <w:p w:rsidR="009A4F93" w:rsidRDefault="009B3E2F" w:rsidP="009A4F93">
      <w:pPr>
        <w:framePr w:h="2258" w:hRule="exact" w:hSpace="141" w:wrap="around" w:vAnchor="text" w:hAnchor="margin" w:y="46"/>
        <w:ind w:left="14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A4F93">
        <w:instrText xml:space="preserve"> FORMTEXT </w:instrText>
      </w:r>
      <w:r>
        <w:fldChar w:fldCharType="separate"/>
      </w:r>
      <w:r w:rsidR="009A4F93">
        <w:rPr>
          <w:noProof/>
        </w:rPr>
        <w:t> </w:t>
      </w:r>
      <w:r w:rsidR="009A4F93">
        <w:rPr>
          <w:noProof/>
        </w:rPr>
        <w:t> </w:t>
      </w:r>
      <w:r w:rsidR="009A4F93">
        <w:rPr>
          <w:noProof/>
        </w:rPr>
        <w:t> </w:t>
      </w:r>
      <w:r w:rsidR="009A4F93">
        <w:rPr>
          <w:noProof/>
        </w:rPr>
        <w:t> </w:t>
      </w:r>
      <w:r w:rsidR="009A4F93">
        <w:rPr>
          <w:noProof/>
        </w:rPr>
        <w:t> </w:t>
      </w:r>
      <w:r>
        <w:fldChar w:fldCharType="end"/>
      </w:r>
    </w:p>
    <w:p w:rsidR="00FC3FC0" w:rsidRDefault="00FC3FC0" w:rsidP="00FC3FC0">
      <w:pPr>
        <w:framePr w:h="2258" w:hRule="exact" w:hSpace="141" w:wrap="around" w:vAnchor="text" w:hAnchor="margin" w:y="46"/>
      </w:pPr>
    </w:p>
    <w:p w:rsidR="009A4F93" w:rsidRDefault="009A4F93" w:rsidP="009A4F93">
      <w:pPr>
        <w:framePr w:h="2258" w:hRule="exact" w:hSpace="141" w:wrap="around" w:vAnchor="text" w:hAnchor="margin" w:y="46"/>
        <w:ind w:left="148"/>
      </w:pPr>
    </w:p>
    <w:permEnd w:id="141"/>
    <w:p w:rsidR="00FE1081" w:rsidRDefault="00FE1081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FB4AF0">
      <w:pPr>
        <w:pStyle w:val="Titre11"/>
        <w:rPr>
          <w:spacing w:val="23"/>
          <w:lang w:val="fr-FR"/>
        </w:rPr>
      </w:pPr>
      <w:r w:rsidRPr="00A7172C">
        <w:rPr>
          <w:lang w:val="fr-FR"/>
        </w:rPr>
        <w:lastRenderedPageBreak/>
        <w:t xml:space="preserve">Label </w:t>
      </w:r>
      <w:r>
        <w:rPr>
          <w:lang w:val="fr-FR"/>
        </w:rPr>
        <w:t>Baby Gym</w:t>
      </w:r>
    </w:p>
    <w:p w:rsidR="00FE1081" w:rsidRDefault="00FE1081" w:rsidP="00FB4AF0">
      <w:pPr>
        <w:pStyle w:val="Titre11-soustitre"/>
        <w:rPr>
          <w:b/>
        </w:rPr>
      </w:pPr>
      <w:r w:rsidRPr="00A7172C">
        <w:t>Validation de la demande</w:t>
      </w:r>
      <w:r w:rsidRPr="00A7172C">
        <w:rPr>
          <w:spacing w:val="1"/>
        </w:rPr>
        <w:t xml:space="preserve"> </w:t>
      </w:r>
      <w:r w:rsidRPr="00A7172C">
        <w:t>par le</w:t>
      </w:r>
      <w:r w:rsidRPr="00A7172C">
        <w:rPr>
          <w:spacing w:val="25"/>
        </w:rPr>
        <w:t xml:space="preserve"> </w:t>
      </w:r>
      <w:r w:rsidRPr="00A7172C">
        <w:rPr>
          <w:b/>
        </w:rPr>
        <w:t xml:space="preserve">Comité </w:t>
      </w:r>
      <w:r>
        <w:rPr>
          <w:b/>
        </w:rPr>
        <w:t>R</w:t>
      </w:r>
      <w:r w:rsidRPr="00A7172C">
        <w:rPr>
          <w:b/>
        </w:rPr>
        <w:t>égional</w:t>
      </w:r>
    </w:p>
    <w:p w:rsidR="00FE1081" w:rsidRPr="00A7172C" w:rsidRDefault="00FE1081" w:rsidP="00FE1081">
      <w:pPr>
        <w:spacing w:before="59"/>
        <w:ind w:left="567" w:right="77" w:firstLine="1"/>
        <w:jc w:val="center"/>
        <w:rPr>
          <w:rFonts w:eastAsia="Arial" w:cs="Arial"/>
          <w:sz w:val="32"/>
          <w:szCs w:val="32"/>
          <w:lang w:val="fr-FR"/>
        </w:rPr>
      </w:pPr>
    </w:p>
    <w:p w:rsidR="00FE1081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document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est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compléter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après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réception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lecture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rapport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transmis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26"/>
          <w:w w:val="99"/>
          <w:lang w:val="fr-FR"/>
        </w:rPr>
        <w:t xml:space="preserve"> </w:t>
      </w:r>
      <w:r w:rsidRPr="00A7172C">
        <w:rPr>
          <w:lang w:val="fr-FR"/>
        </w:rPr>
        <w:t>Régional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des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activités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gymniques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loisir,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renvoyer</w:t>
      </w:r>
      <w:r w:rsidRPr="00A7172C">
        <w:rPr>
          <w:spacing w:val="-7"/>
          <w:lang w:val="fr-FR"/>
        </w:rPr>
        <w:t xml:space="preserve"> </w:t>
      </w:r>
      <w:r>
        <w:rPr>
          <w:lang w:val="fr-FR"/>
        </w:rPr>
        <w:t>(r</w:t>
      </w:r>
      <w:r w:rsidRPr="00A7172C">
        <w:rPr>
          <w:lang w:val="fr-FR"/>
        </w:rPr>
        <w:t>apport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d’audit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engagement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51"/>
          <w:w w:val="99"/>
          <w:lang w:val="fr-FR"/>
        </w:rPr>
        <w:t xml:space="preserve"> </w:t>
      </w:r>
      <w:r w:rsidRPr="00A7172C">
        <w:rPr>
          <w:lang w:val="fr-FR"/>
        </w:rPr>
        <w:t>l’association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joints)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la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Commission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Nationale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de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Labellisation,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l’adresse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suivante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:</w:t>
      </w:r>
    </w:p>
    <w:p w:rsidR="00FE1081" w:rsidRPr="00A7172C" w:rsidRDefault="00FE1081" w:rsidP="00FE1081">
      <w:pPr>
        <w:spacing w:line="220" w:lineRule="exact"/>
        <w:ind w:left="567" w:right="77"/>
        <w:rPr>
          <w:lang w:val="fr-FR"/>
        </w:rPr>
      </w:pPr>
    </w:p>
    <w:p w:rsidR="00FE1081" w:rsidRPr="00FB4AF0" w:rsidRDefault="00FE1081" w:rsidP="00FB4AF0">
      <w:pPr>
        <w:jc w:val="center"/>
        <w:rPr>
          <w:b/>
          <w:spacing w:val="55"/>
          <w:lang w:val="fr-FR"/>
        </w:rPr>
      </w:pPr>
      <w:r w:rsidRPr="00FB4AF0">
        <w:rPr>
          <w:b/>
          <w:lang w:val="fr-FR"/>
        </w:rPr>
        <w:t>Fédération Française de Gymnastique</w:t>
      </w:r>
    </w:p>
    <w:p w:rsidR="00FE1081" w:rsidRPr="00FB4AF0" w:rsidRDefault="00FE1081" w:rsidP="00FB4AF0">
      <w:pPr>
        <w:jc w:val="center"/>
        <w:rPr>
          <w:b/>
          <w:lang w:val="fr-FR"/>
        </w:rPr>
      </w:pPr>
      <w:r w:rsidRPr="00FB4AF0">
        <w:rPr>
          <w:b/>
          <w:lang w:val="fr-FR"/>
        </w:rPr>
        <w:t>Commission Nationale de Labellisation</w:t>
      </w:r>
    </w:p>
    <w:p w:rsidR="00FE1081" w:rsidRPr="00B27AB8" w:rsidRDefault="00FE1081" w:rsidP="00FB4AF0">
      <w:pPr>
        <w:jc w:val="center"/>
        <w:rPr>
          <w:i/>
          <w:lang w:val="fr-FR"/>
        </w:rPr>
      </w:pPr>
      <w:r w:rsidRPr="00A7172C">
        <w:rPr>
          <w:i/>
          <w:color w:val="000000"/>
          <w:lang w:val="fr-FR"/>
        </w:rPr>
        <w:t>7,</w:t>
      </w:r>
      <w:r w:rsidRPr="00A7172C">
        <w:rPr>
          <w:i/>
          <w:color w:val="000000"/>
          <w:spacing w:val="-7"/>
          <w:lang w:val="fr-FR"/>
        </w:rPr>
        <w:t xml:space="preserve"> </w:t>
      </w:r>
      <w:r w:rsidRPr="00A7172C">
        <w:rPr>
          <w:i/>
          <w:color w:val="000000"/>
          <w:lang w:val="fr-FR"/>
        </w:rPr>
        <w:t>ter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Cour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des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Petites</w:t>
      </w:r>
      <w:r w:rsidRPr="00A7172C">
        <w:rPr>
          <w:i/>
          <w:color w:val="000000"/>
          <w:spacing w:val="-5"/>
          <w:lang w:val="fr-FR"/>
        </w:rPr>
        <w:t xml:space="preserve"> </w:t>
      </w:r>
      <w:r w:rsidRPr="00A7172C">
        <w:rPr>
          <w:i/>
          <w:color w:val="000000"/>
          <w:lang w:val="fr-FR"/>
        </w:rPr>
        <w:t>Ecuries</w:t>
      </w:r>
      <w:r>
        <w:rPr>
          <w:i/>
          <w:color w:val="000000"/>
          <w:lang w:val="fr-FR"/>
        </w:rPr>
        <w:t xml:space="preserve"> - </w:t>
      </w:r>
      <w:r w:rsidRPr="00B27AB8">
        <w:rPr>
          <w:i/>
          <w:lang w:val="fr-FR"/>
        </w:rPr>
        <w:t>75010</w:t>
      </w:r>
      <w:r w:rsidRPr="00B27AB8">
        <w:rPr>
          <w:i/>
          <w:spacing w:val="-13"/>
          <w:lang w:val="fr-FR"/>
        </w:rPr>
        <w:t xml:space="preserve"> </w:t>
      </w:r>
      <w:r w:rsidRPr="00B27AB8">
        <w:rPr>
          <w:i/>
          <w:lang w:val="fr-FR"/>
        </w:rPr>
        <w:t>PARIS</w:t>
      </w:r>
    </w:p>
    <w:p w:rsidR="00FE1081" w:rsidRPr="00B27AB8" w:rsidRDefault="00FE1081" w:rsidP="00FE1081">
      <w:pPr>
        <w:spacing w:before="16"/>
        <w:ind w:left="567" w:right="77"/>
        <w:jc w:val="center"/>
        <w:rPr>
          <w:i/>
          <w:sz w:val="18"/>
          <w:lang w:val="fr-FR"/>
        </w:rPr>
      </w:pPr>
    </w:p>
    <w:p w:rsidR="00FE1081" w:rsidRPr="00FB4AF0" w:rsidRDefault="009B3E2F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color w:val="09195D"/>
          <w:lang w:val="fr-FR"/>
        </w:rPr>
      </w:pPr>
      <w:hyperlink r:id="rId11" w:history="1">
        <w:r w:rsidR="00FE1081" w:rsidRPr="00FB4AF0">
          <w:rPr>
            <w:rStyle w:val="Lienhypertexte"/>
            <w:rFonts w:eastAsia="Arial" w:cs="Arial"/>
            <w:b/>
            <w:color w:val="09195D"/>
            <w:u w:val="none"/>
            <w:lang w:val="fr-FR"/>
          </w:rPr>
          <w:t>alexandra.gardet@ffgym.fr</w:t>
        </w:r>
      </w:hyperlink>
    </w:p>
    <w:p w:rsidR="00FE1081" w:rsidRPr="00BE6A08" w:rsidRDefault="00FE1081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lang w:val="fr-FR"/>
        </w:rPr>
      </w:pPr>
    </w:p>
    <w:p w:rsidR="00FE1081" w:rsidRDefault="00FE1081" w:rsidP="00FE1081">
      <w:pPr>
        <w:spacing w:before="12" w:line="300" w:lineRule="exact"/>
        <w:rPr>
          <w:sz w:val="30"/>
          <w:szCs w:val="30"/>
        </w:rPr>
      </w:pPr>
    </w:p>
    <w:p w:rsidR="00FE1081" w:rsidRPr="00782CC6" w:rsidRDefault="00FE1081" w:rsidP="007D2F6B">
      <w:pPr>
        <w:pStyle w:val="Titre31"/>
        <w:numPr>
          <w:ilvl w:val="0"/>
          <w:numId w:val="19"/>
        </w:numPr>
        <w:tabs>
          <w:tab w:val="left" w:pos="1276"/>
        </w:tabs>
        <w:ind w:left="851"/>
        <w:jc w:val="left"/>
        <w:rPr>
          <w:b/>
          <w:bCs w:val="0"/>
          <w:color w:val="auto"/>
        </w:rPr>
      </w:pPr>
      <w:r w:rsidRPr="00782CC6">
        <w:rPr>
          <w:b/>
          <w:color w:val="auto"/>
          <w:spacing w:val="-1"/>
        </w:rPr>
        <w:t>Comité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>Régional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 xml:space="preserve">: </w:t>
      </w:r>
      <w:permStart w:id="142" w:edGrp="everyone"/>
      <w:r w:rsidR="009B3E2F" w:rsidRPr="00782CC6">
        <w:rPr>
          <w:b/>
          <w:color w:va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782CC6">
        <w:rPr>
          <w:b/>
          <w:color w:val="auto"/>
        </w:rPr>
        <w:instrText xml:space="preserve"> FORMTEXT </w:instrText>
      </w:r>
      <w:r w:rsidR="009B3E2F" w:rsidRPr="00782CC6">
        <w:rPr>
          <w:b/>
          <w:color w:val="auto"/>
        </w:rPr>
      </w:r>
      <w:r w:rsidR="009B3E2F" w:rsidRPr="00782CC6">
        <w:rPr>
          <w:b/>
          <w:color w:val="auto"/>
        </w:rPr>
        <w:fldChar w:fldCharType="separate"/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="009B3E2F" w:rsidRPr="00782CC6">
        <w:rPr>
          <w:b/>
          <w:color w:val="auto"/>
        </w:rPr>
        <w:fldChar w:fldCharType="end"/>
      </w:r>
      <w:bookmarkEnd w:id="6"/>
      <w:permEnd w:id="142"/>
    </w:p>
    <w:p w:rsidR="00FE1081" w:rsidRPr="00782CC6" w:rsidRDefault="00FE1081" w:rsidP="00782CC6">
      <w:pPr>
        <w:tabs>
          <w:tab w:val="left" w:pos="1276"/>
        </w:tabs>
        <w:spacing w:before="10" w:line="360" w:lineRule="exact"/>
        <w:rPr>
          <w:sz w:val="36"/>
          <w:szCs w:val="36"/>
        </w:rPr>
      </w:pPr>
    </w:p>
    <w:p w:rsidR="00FE1081" w:rsidRPr="00782CC6" w:rsidRDefault="00FE1081" w:rsidP="007D2F6B">
      <w:pPr>
        <w:numPr>
          <w:ilvl w:val="0"/>
          <w:numId w:val="19"/>
        </w:numPr>
        <w:tabs>
          <w:tab w:val="left" w:pos="1276"/>
        </w:tabs>
        <w:ind w:left="851"/>
        <w:jc w:val="left"/>
        <w:rPr>
          <w:rFonts w:eastAsia="Arial" w:cs="Arial"/>
          <w:sz w:val="24"/>
          <w:szCs w:val="24"/>
          <w:lang w:val="fr-FR"/>
        </w:rPr>
      </w:pPr>
      <w:r w:rsidRPr="00782CC6">
        <w:rPr>
          <w:b/>
          <w:sz w:val="24"/>
          <w:szCs w:val="24"/>
          <w:lang w:val="fr-FR"/>
        </w:rPr>
        <w:t>Club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demandeur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du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label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Baby Gym</w:t>
      </w:r>
    </w:p>
    <w:p w:rsidR="00782CC6" w:rsidRPr="00782CC6" w:rsidRDefault="00782CC6" w:rsidP="00782CC6">
      <w:pPr>
        <w:rPr>
          <w:lang w:val="fr-FR"/>
        </w:rPr>
      </w:pPr>
    </w:p>
    <w:p w:rsidR="00FE1081" w:rsidRDefault="00FE1081" w:rsidP="00782CC6">
      <w:pPr>
        <w:ind w:left="1134"/>
        <w:rPr>
          <w:w w:val="99"/>
          <w:lang w:val="fr-FR"/>
        </w:rPr>
      </w:pPr>
      <w:r w:rsidRPr="00A7172C">
        <w:rPr>
          <w:lang w:val="fr-FR"/>
        </w:rPr>
        <w:t>Nom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complet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club</w:t>
      </w:r>
      <w:r w:rsidRPr="00A7172C">
        <w:rPr>
          <w:spacing w:val="-4"/>
          <w:lang w:val="fr-FR"/>
        </w:rPr>
        <w:t xml:space="preserve"> </w:t>
      </w:r>
      <w:permStart w:id="143" w:edGrp="everyone"/>
      <w:r w:rsidRPr="00A7172C">
        <w:rPr>
          <w:lang w:val="fr-FR"/>
        </w:rPr>
        <w:t>:</w:t>
      </w:r>
      <w:r w:rsidRPr="00A7172C">
        <w:rPr>
          <w:w w:val="99"/>
          <w:lang w:val="fr-FR"/>
        </w:rPr>
        <w:t xml:space="preserve"> </w:t>
      </w:r>
      <w:r w:rsidR="009B3E2F">
        <w:rPr>
          <w:w w:val="99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w w:val="99"/>
          <w:lang w:val="fr-FR"/>
        </w:rPr>
        <w:instrText xml:space="preserve"> FORMTEXT </w:instrText>
      </w:r>
      <w:r w:rsidR="009B3E2F">
        <w:rPr>
          <w:w w:val="99"/>
          <w:lang w:val="fr-FR"/>
        </w:rPr>
      </w:r>
      <w:r w:rsidR="009B3E2F">
        <w:rPr>
          <w:w w:val="99"/>
          <w:lang w:val="fr-FR"/>
        </w:rPr>
        <w:fldChar w:fldCharType="separate"/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 w:rsidR="009B3E2F">
        <w:rPr>
          <w:w w:val="99"/>
          <w:lang w:val="fr-FR"/>
        </w:rPr>
        <w:fldChar w:fldCharType="end"/>
      </w:r>
      <w:bookmarkEnd w:id="7"/>
      <w:permEnd w:id="143"/>
    </w:p>
    <w:p w:rsidR="00782CC6" w:rsidRDefault="00782CC6" w:rsidP="00782CC6">
      <w:pPr>
        <w:ind w:left="1134"/>
        <w:rPr>
          <w:w w:val="99"/>
          <w:lang w:val="fr-FR"/>
        </w:rPr>
      </w:pPr>
    </w:p>
    <w:p w:rsidR="00FE1081" w:rsidRDefault="00FE1081" w:rsidP="00782CC6">
      <w:pPr>
        <w:ind w:left="1134"/>
        <w:rPr>
          <w:lang w:val="fr-FR"/>
        </w:rPr>
      </w:pPr>
      <w:r w:rsidRPr="00A7172C">
        <w:rPr>
          <w:lang w:val="fr-FR"/>
        </w:rPr>
        <w:t>N°</w:t>
      </w:r>
      <w:r w:rsidRPr="00A7172C">
        <w:rPr>
          <w:spacing w:val="-10"/>
          <w:lang w:val="fr-FR"/>
        </w:rPr>
        <w:t xml:space="preserve"> </w:t>
      </w:r>
      <w:r w:rsidRPr="00A7172C">
        <w:rPr>
          <w:lang w:val="fr-FR"/>
        </w:rPr>
        <w:t>d’affiliation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144" w:edGrp="everyone"/>
      <w:r w:rsidR="009B3E2F"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lang w:val="fr-FR"/>
        </w:rPr>
        <w:instrText xml:space="preserve"> FORMTEXT </w:instrText>
      </w:r>
      <w:r w:rsidR="009B3E2F">
        <w:rPr>
          <w:lang w:val="fr-FR"/>
        </w:rPr>
      </w:r>
      <w:r w:rsidR="009B3E2F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9B3E2F">
        <w:rPr>
          <w:lang w:val="fr-FR"/>
        </w:rPr>
        <w:fldChar w:fldCharType="end"/>
      </w:r>
      <w:bookmarkEnd w:id="8"/>
      <w:permEnd w:id="144"/>
    </w:p>
    <w:p w:rsidR="00782CC6" w:rsidRPr="00A7172C" w:rsidRDefault="00782CC6" w:rsidP="00782CC6">
      <w:pPr>
        <w:rPr>
          <w:lang w:val="fr-FR"/>
        </w:rPr>
      </w:pPr>
    </w:p>
    <w:p w:rsidR="00FE1081" w:rsidRPr="00782CC6" w:rsidRDefault="00FE1081" w:rsidP="007D2F6B">
      <w:pPr>
        <w:numPr>
          <w:ilvl w:val="0"/>
          <w:numId w:val="18"/>
        </w:numPr>
        <w:tabs>
          <w:tab w:val="left" w:pos="1276"/>
        </w:tabs>
        <w:spacing w:before="7"/>
        <w:ind w:left="851"/>
        <w:jc w:val="left"/>
        <w:rPr>
          <w:rFonts w:eastAsia="Arial" w:cs="Arial"/>
          <w:sz w:val="24"/>
          <w:szCs w:val="24"/>
        </w:rPr>
      </w:pPr>
      <w:r w:rsidRPr="00782CC6">
        <w:rPr>
          <w:b/>
          <w:sz w:val="24"/>
          <w:szCs w:val="24"/>
        </w:rPr>
        <w:t>Auditeur</w:t>
      </w:r>
      <w:r w:rsidRPr="00782CC6">
        <w:rPr>
          <w:spacing w:val="-1"/>
          <w:sz w:val="24"/>
          <w:szCs w:val="24"/>
        </w:rPr>
        <w:t>:</w:t>
      </w:r>
    </w:p>
    <w:p w:rsidR="00782CC6" w:rsidRPr="00782CC6" w:rsidRDefault="00782CC6" w:rsidP="00782CC6"/>
    <w:p w:rsidR="00FE1081" w:rsidRPr="00782CC6" w:rsidRDefault="00FE1081" w:rsidP="00782CC6">
      <w:pPr>
        <w:ind w:left="1134"/>
        <w:rPr>
          <w:rFonts w:eastAsia="Arial" w:cs="Arial"/>
          <w:szCs w:val="28"/>
          <w:lang w:val="fr-FR"/>
        </w:rPr>
      </w:pPr>
      <w:r w:rsidRPr="00782CC6">
        <w:rPr>
          <w:lang w:val="fr-FR"/>
        </w:rPr>
        <w:t>Nom</w:t>
      </w:r>
      <w:r w:rsidRPr="00782CC6">
        <w:rPr>
          <w:spacing w:val="-1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145" w:edGrp="everyone"/>
      <w:r w:rsidR="009B3E2F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782CC6">
        <w:rPr>
          <w:lang w:val="fr-FR"/>
        </w:rPr>
        <w:instrText xml:space="preserve"> FORMTEXT </w:instrText>
      </w:r>
      <w:r w:rsidR="009B3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B3E2F">
        <w:fldChar w:fldCharType="end"/>
      </w:r>
      <w:bookmarkEnd w:id="9"/>
      <w:permEnd w:id="145"/>
      <w:r w:rsidRPr="00782CC6">
        <w:rPr>
          <w:lang w:val="fr-FR"/>
        </w:rPr>
        <w:tab/>
      </w:r>
      <w:r w:rsidR="00782CC6" w:rsidRPr="00782CC6">
        <w:rPr>
          <w:lang w:val="fr-FR"/>
        </w:rPr>
        <w:tab/>
      </w:r>
      <w:r w:rsidR="00782CC6">
        <w:rPr>
          <w:lang w:val="fr-FR"/>
        </w:rPr>
        <w:tab/>
      </w:r>
      <w:r w:rsidR="00782CC6">
        <w:rPr>
          <w:lang w:val="fr-FR"/>
        </w:rPr>
        <w:tab/>
      </w:r>
      <w:r w:rsidR="00782CC6">
        <w:rPr>
          <w:lang w:val="fr-FR"/>
        </w:rPr>
        <w:tab/>
      </w:r>
      <w:r w:rsidRPr="00782CC6">
        <w:rPr>
          <w:lang w:val="fr-FR"/>
        </w:rPr>
        <w:t>Prénom</w:t>
      </w:r>
      <w:r w:rsidRPr="00782CC6">
        <w:rPr>
          <w:spacing w:val="-10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146" w:edGrp="everyone"/>
      <w:r w:rsidR="009B3E2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782CC6">
        <w:rPr>
          <w:lang w:val="fr-FR"/>
        </w:rPr>
        <w:instrText xml:space="preserve"> FORMTEXT </w:instrText>
      </w:r>
      <w:r w:rsidR="009B3E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B3E2F">
        <w:fldChar w:fldCharType="end"/>
      </w:r>
      <w:bookmarkEnd w:id="10"/>
      <w:permEnd w:id="146"/>
    </w:p>
    <w:p w:rsidR="00FE1081" w:rsidRPr="00782CC6" w:rsidRDefault="00FE1081" w:rsidP="00782CC6">
      <w:pPr>
        <w:ind w:left="1134"/>
        <w:rPr>
          <w:sz w:val="26"/>
          <w:szCs w:val="26"/>
          <w:lang w:val="fr-FR"/>
        </w:rPr>
      </w:pPr>
    </w:p>
    <w:p w:rsidR="00FE1081" w:rsidRPr="00782CC6" w:rsidRDefault="00FE1081" w:rsidP="00782CC6">
      <w:pPr>
        <w:ind w:left="1134"/>
        <w:rPr>
          <w:rFonts w:eastAsia="Arial" w:cs="Arial"/>
          <w:szCs w:val="28"/>
          <w:lang w:val="fr-FR"/>
        </w:rPr>
      </w:pPr>
      <w:r>
        <w:rPr>
          <w:rFonts w:ascii="Wingdings" w:eastAsia="Wingdings" w:hAnsi="Wingdings" w:cs="Wingdings"/>
          <w:szCs w:val="28"/>
        </w:rPr>
        <w:t></w:t>
      </w:r>
      <w:r>
        <w:rPr>
          <w:rFonts w:ascii="Wingdings" w:eastAsia="Wingdings" w:hAnsi="Wingdings" w:cs="Wingdings"/>
          <w:spacing w:val="-203"/>
          <w:szCs w:val="28"/>
        </w:rPr>
        <w:t>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147" w:edGrp="everyone"/>
      <w:r w:rsidR="009B3E2F">
        <w:rPr>
          <w:rFonts w:eastAsia="Arial" w:cs="Arial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782CC6">
        <w:rPr>
          <w:rFonts w:eastAsia="Arial" w:cs="Arial"/>
          <w:szCs w:val="28"/>
          <w:lang w:val="fr-FR"/>
        </w:rPr>
        <w:instrText xml:space="preserve"> FORMTEXT </w:instrText>
      </w:r>
      <w:r w:rsidR="009B3E2F">
        <w:rPr>
          <w:rFonts w:eastAsia="Arial" w:cs="Arial"/>
          <w:szCs w:val="28"/>
        </w:rPr>
      </w:r>
      <w:r w:rsidR="009B3E2F"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 w:rsidR="009B3E2F">
        <w:rPr>
          <w:rFonts w:eastAsia="Arial" w:cs="Arial"/>
          <w:szCs w:val="28"/>
        </w:rPr>
        <w:fldChar w:fldCharType="end"/>
      </w:r>
      <w:bookmarkEnd w:id="11"/>
      <w:permEnd w:id="147"/>
      <w:r w:rsidRP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Pr="00782CC6">
        <w:rPr>
          <w:rFonts w:eastAsia="Arial" w:cs="Arial"/>
          <w:b/>
          <w:bCs/>
          <w:szCs w:val="28"/>
          <w:lang w:val="fr-FR"/>
        </w:rPr>
        <w:t>@</w:t>
      </w:r>
      <w:r w:rsidRPr="00782CC6">
        <w:rPr>
          <w:rFonts w:eastAsia="Arial" w:cs="Arial"/>
          <w:b/>
          <w:bCs/>
          <w:spacing w:val="-4"/>
          <w:szCs w:val="28"/>
          <w:lang w:val="fr-FR"/>
        </w:rPr>
        <w:t xml:space="preserve"> 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148" w:edGrp="everyone"/>
      <w:r w:rsidR="009B3E2F">
        <w:rPr>
          <w:rFonts w:eastAsia="Arial" w:cs="Arial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782CC6">
        <w:rPr>
          <w:rFonts w:eastAsia="Arial" w:cs="Arial"/>
          <w:szCs w:val="28"/>
          <w:lang w:val="fr-FR"/>
        </w:rPr>
        <w:instrText xml:space="preserve"> FORMTEXT </w:instrText>
      </w:r>
      <w:r w:rsidR="009B3E2F">
        <w:rPr>
          <w:rFonts w:eastAsia="Arial" w:cs="Arial"/>
          <w:szCs w:val="28"/>
        </w:rPr>
      </w:r>
      <w:r w:rsidR="009B3E2F"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 w:rsidR="009B3E2F">
        <w:rPr>
          <w:rFonts w:eastAsia="Arial" w:cs="Arial"/>
          <w:szCs w:val="28"/>
        </w:rPr>
        <w:fldChar w:fldCharType="end"/>
      </w:r>
      <w:bookmarkEnd w:id="12"/>
      <w:permEnd w:id="148"/>
    </w:p>
    <w:p w:rsidR="00FE1081" w:rsidRPr="00782CC6" w:rsidRDefault="00FE1081" w:rsidP="00782CC6">
      <w:pPr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Commission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Régionale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Labellisation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6105397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FE1081" w:rsidRPr="00A7172C" w:rsidRDefault="00FE1081" w:rsidP="00782CC6">
      <w:pPr>
        <w:tabs>
          <w:tab w:val="left" w:pos="1276"/>
        </w:tabs>
        <w:spacing w:line="280" w:lineRule="exact"/>
        <w:rPr>
          <w:sz w:val="28"/>
          <w:szCs w:val="28"/>
          <w:lang w:val="fr-FR"/>
        </w:rPr>
      </w:pPr>
    </w:p>
    <w:permStart w:id="149" w:edGrp="everyone"/>
    <w:p w:rsidR="00FE1081" w:rsidRDefault="009B3E2F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FE1081"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3"/>
    </w:p>
    <w:permEnd w:id="149"/>
    <w:p w:rsidR="00FE1081" w:rsidRPr="00A7172C" w:rsidRDefault="00FE1081" w:rsidP="00782CC6">
      <w:pPr>
        <w:tabs>
          <w:tab w:val="left" w:pos="1276"/>
        </w:tabs>
        <w:spacing w:before="6" w:line="400" w:lineRule="exact"/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bureau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ou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Comité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Directeur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 xml:space="preserve">du </w:t>
      </w:r>
      <w:sdt>
        <w:sdtPr>
          <w:rPr>
            <w:b/>
            <w:color w:val="auto"/>
            <w:lang w:val="fr-FR"/>
          </w:rPr>
          <w:id w:val="15111047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782CC6" w:rsidRDefault="00782CC6" w:rsidP="00782CC6">
      <w:pPr>
        <w:rPr>
          <w:lang w:val="fr-FR"/>
        </w:rPr>
      </w:pPr>
    </w:p>
    <w:permStart w:id="150" w:edGrp="everyone"/>
    <w:p w:rsidR="00FE1081" w:rsidRDefault="009B3E2F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FE1081"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 w:rsidR="00FE1081"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ermEnd w:id="150"/>
    <w:p w:rsidR="00FE1081" w:rsidRPr="009D6BA2" w:rsidRDefault="00FE1081" w:rsidP="00FE1081">
      <w:pPr>
        <w:rPr>
          <w:spacing w:val="22"/>
          <w:w w:val="99"/>
          <w:lang w:val="fr-FR"/>
        </w:rPr>
      </w:pPr>
    </w:p>
    <w:tbl>
      <w:tblPr>
        <w:tblStyle w:val="Grilledutableau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962"/>
      </w:tblGrid>
      <w:tr w:rsidR="009D6BA2" w:rsidRPr="009D6BA2" w:rsidTr="001B37EA">
        <w:tc>
          <w:tcPr>
            <w:tcW w:w="4962" w:type="dxa"/>
          </w:tcPr>
          <w:p w:rsidR="009D6BA2" w:rsidRPr="009D6BA2" w:rsidRDefault="009D6BA2" w:rsidP="001B37EA">
            <w:pPr>
              <w:ind w:left="284"/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de la Commission Régionale de Labellisation :</w:t>
            </w:r>
          </w:p>
        </w:tc>
        <w:tc>
          <w:tcPr>
            <w:tcW w:w="425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</w:p>
        </w:tc>
        <w:tc>
          <w:tcPr>
            <w:tcW w:w="4962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Régional</w:t>
            </w:r>
            <w:r w:rsidRPr="009D6BA2">
              <w:rPr>
                <w:b/>
                <w:spacing w:val="-7"/>
                <w:lang w:val="fr-FR"/>
              </w:rPr>
              <w:t xml:space="preserve"> </w:t>
            </w:r>
            <w:r w:rsidRPr="009D6BA2">
              <w:rPr>
                <w:b/>
                <w:lang w:val="fr-FR"/>
              </w:rPr>
              <w:t>:</w:t>
            </w:r>
          </w:p>
        </w:tc>
      </w:tr>
      <w:tr w:rsidR="009D6BA2" w:rsidRPr="00D119BA" w:rsidTr="001B37EA">
        <w:tc>
          <w:tcPr>
            <w:tcW w:w="4962" w:type="dxa"/>
          </w:tcPr>
          <w:p w:rsidR="009D6BA2" w:rsidRP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</w:t>
            </w:r>
          </w:p>
          <w:p w:rsid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  <w:permStart w:id="151" w:edGrp="everyone"/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Pr="009D6BA2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ermEnd w:id="151"/>
          <w:p w:rsidR="009D6BA2" w:rsidRP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</w:p>
        </w:tc>
        <w:tc>
          <w:tcPr>
            <w:tcW w:w="425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</w:p>
        </w:tc>
        <w:tc>
          <w:tcPr>
            <w:tcW w:w="4962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 (+cachet du comité régional)</w:t>
            </w:r>
          </w:p>
        </w:tc>
      </w:tr>
    </w:tbl>
    <w:p w:rsidR="009D6BA2" w:rsidRPr="00A7172C" w:rsidRDefault="009D6BA2" w:rsidP="00FE1081">
      <w:pPr>
        <w:rPr>
          <w:lang w:val="fr-FR"/>
        </w:rPr>
      </w:pPr>
    </w:p>
    <w:sectPr w:rsidR="009D6BA2" w:rsidRPr="00A7172C" w:rsidSect="00FB4AF0">
      <w:headerReference w:type="default" r:id="rId12"/>
      <w:footerReference w:type="default" r:id="rId13"/>
      <w:pgSz w:w="11910" w:h="16850"/>
      <w:pgMar w:top="1639" w:right="1021" w:bottom="1440" w:left="1021" w:header="527" w:footer="7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7B" w:rsidRDefault="00585A7B" w:rsidP="002B518F">
      <w:r>
        <w:separator/>
      </w:r>
    </w:p>
  </w:endnote>
  <w:endnote w:type="continuationSeparator" w:id="0">
    <w:p w:rsidR="00585A7B" w:rsidRDefault="00585A7B" w:rsidP="002B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072162"/>
      <w:docPartObj>
        <w:docPartGallery w:val="Page Numbers (Bottom of Page)"/>
        <w:docPartUnique/>
      </w:docPartObj>
    </w:sdtPr>
    <w:sdtContent>
      <w:p w:rsidR="002713E3" w:rsidRPr="00BF1927" w:rsidRDefault="002713E3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2" name="Image 2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Content>
            <w:r>
              <w:rPr>
                <w:color w:val="09195D"/>
                <w:lang w:val="fr-FR"/>
              </w:rPr>
              <w:t>Labellisation Baby Gym – Grille d’Audit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="009B3E2F"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="009B3E2F"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617DA7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14</w:t>
        </w:r>
        <w:r w:rsidR="009B3E2F"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  <w:p w:rsidR="002713E3" w:rsidRDefault="002713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7B" w:rsidRDefault="00585A7B" w:rsidP="002B518F">
      <w:r>
        <w:separator/>
      </w:r>
    </w:p>
  </w:footnote>
  <w:footnote w:type="continuationSeparator" w:id="0">
    <w:p w:rsidR="00585A7B" w:rsidRDefault="00585A7B" w:rsidP="002B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Default="002713E3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1" name="Image 1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13E3" w:rsidRPr="00830C85" w:rsidRDefault="002713E3" w:rsidP="00830C85">
    <w:pPr>
      <w:pStyle w:val="En-tte"/>
    </w:pPr>
  </w:p>
  <w:p w:rsidR="002713E3" w:rsidRDefault="002713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D46"/>
    <w:multiLevelType w:val="hybridMultilevel"/>
    <w:tmpl w:val="0AE8D6C4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C1088"/>
    <w:multiLevelType w:val="hybridMultilevel"/>
    <w:tmpl w:val="A6D83986"/>
    <w:lvl w:ilvl="0" w:tplc="3606158E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FE23E0A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9684D14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3D44B9B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F1780F8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0FE1D2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67B4F1D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3DFA0F1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36EEB9F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">
    <w:nsid w:val="103E4023"/>
    <w:multiLevelType w:val="hybridMultilevel"/>
    <w:tmpl w:val="5D24CAA0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15102F40"/>
    <w:multiLevelType w:val="hybridMultilevel"/>
    <w:tmpl w:val="D8F85D98"/>
    <w:lvl w:ilvl="0" w:tplc="1EC4BEB6">
      <w:start w:val="1"/>
      <w:numFmt w:val="bullet"/>
      <w:lvlText w:val=""/>
      <w:lvlJc w:val="left"/>
      <w:pPr>
        <w:ind w:left="4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D3A234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CF2996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BB02CEA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9A90F6C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FA618B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4606B42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68E0ED9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E8B8A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4">
    <w:nsid w:val="1C0F2DB6"/>
    <w:multiLevelType w:val="hybridMultilevel"/>
    <w:tmpl w:val="A39634FE"/>
    <w:lvl w:ilvl="0" w:tplc="5E50936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0C005A4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F3ECE2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2F2C250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5681CF2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B8F2AB6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3216E89A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0E02A1B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767850B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5">
    <w:nsid w:val="26AF431B"/>
    <w:multiLevelType w:val="hybridMultilevel"/>
    <w:tmpl w:val="5F6412F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F90755"/>
    <w:multiLevelType w:val="hybridMultilevel"/>
    <w:tmpl w:val="14A8BD4C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06420F0"/>
    <w:multiLevelType w:val="hybridMultilevel"/>
    <w:tmpl w:val="A73EA26A"/>
    <w:lvl w:ilvl="0" w:tplc="58FE8566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3774B136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ED74345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80908B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13CE0F36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17625FA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6A641DF0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EBC68B48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CE2A98D0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8">
    <w:nsid w:val="33946D12"/>
    <w:multiLevelType w:val="hybridMultilevel"/>
    <w:tmpl w:val="A76A11B2"/>
    <w:lvl w:ilvl="0" w:tplc="569870B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6B98140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49F80C4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6DA3F96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DEF29634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6E2FBD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216ED90C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2F680FA6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9202C6DC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9">
    <w:nsid w:val="38A30D53"/>
    <w:multiLevelType w:val="hybridMultilevel"/>
    <w:tmpl w:val="1556000A"/>
    <w:lvl w:ilvl="0" w:tplc="040C000D">
      <w:start w:val="1"/>
      <w:numFmt w:val="bullet"/>
      <w:lvlText w:val=""/>
      <w:lvlJc w:val="left"/>
      <w:pPr>
        <w:ind w:left="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0">
    <w:nsid w:val="3DE94E0D"/>
    <w:multiLevelType w:val="multilevel"/>
    <w:tmpl w:val="C41AA9BC"/>
    <w:numStyleLink w:val="Style1"/>
  </w:abstractNum>
  <w:abstractNum w:abstractNumId="11">
    <w:nsid w:val="40651C04"/>
    <w:multiLevelType w:val="hybridMultilevel"/>
    <w:tmpl w:val="E9D8B4B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D31ACA"/>
    <w:multiLevelType w:val="hybridMultilevel"/>
    <w:tmpl w:val="BC3610D2"/>
    <w:lvl w:ilvl="0" w:tplc="BA922C5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16"/>
        <w:szCs w:val="16"/>
      </w:rPr>
    </w:lvl>
    <w:lvl w:ilvl="1" w:tplc="0A6ADDEE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ABAEC53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0F056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BC32755E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14567AB0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47A6246E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D932CBE4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A836A326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3">
    <w:nsid w:val="50C717FB"/>
    <w:multiLevelType w:val="multilevel"/>
    <w:tmpl w:val="C41AA9BC"/>
    <w:styleLink w:val="Style1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14">
    <w:nsid w:val="560C4D7C"/>
    <w:multiLevelType w:val="hybridMultilevel"/>
    <w:tmpl w:val="9EFC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775E"/>
    <w:multiLevelType w:val="hybridMultilevel"/>
    <w:tmpl w:val="E2EE5D1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5D62018"/>
    <w:multiLevelType w:val="hybridMultilevel"/>
    <w:tmpl w:val="BD060380"/>
    <w:lvl w:ilvl="0" w:tplc="96885CE0">
      <w:start w:val="1"/>
      <w:numFmt w:val="bullet"/>
      <w:lvlText w:val=""/>
      <w:lvlJc w:val="left"/>
      <w:pPr>
        <w:ind w:left="425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6B8DE6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497EEDD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7BBC4BA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C765F7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A8984CC4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36C714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078E22D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115A27D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</w:abstractNum>
  <w:abstractNum w:abstractNumId="17">
    <w:nsid w:val="71B861A1"/>
    <w:multiLevelType w:val="multilevel"/>
    <w:tmpl w:val="6D6E8BFA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18">
    <w:nsid w:val="71F350F5"/>
    <w:multiLevelType w:val="hybridMultilevel"/>
    <w:tmpl w:val="F690B5F6"/>
    <w:lvl w:ilvl="0" w:tplc="56F428C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BC639EE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520B88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A1301E7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8168FE4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C3C4810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190411F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6643BA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51080B4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num w:numId="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833" w:hanging="527"/>
        </w:pPr>
        <w:rPr>
          <w:rFonts w:ascii="Tahoma" w:eastAsia="Tahoma" w:hAnsi="Tahoma" w:hint="default"/>
          <w:b/>
          <w:bCs/>
          <w:spacing w:val="-2"/>
          <w:sz w:val="24"/>
          <w:szCs w:val="28"/>
        </w:rPr>
      </w:lvl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17"/>
  </w:num>
  <w:num w:numId="17">
    <w:abstractNumId w:val="8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1xmi7a87LtqzGVRWh3ihPCUMYl4=" w:salt="pe6VVerbQ5cUkBXZKlA/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1081"/>
    <w:rsid w:val="00004489"/>
    <w:rsid w:val="00007A13"/>
    <w:rsid w:val="000205F9"/>
    <w:rsid w:val="00033BD5"/>
    <w:rsid w:val="00074B09"/>
    <w:rsid w:val="000A0A91"/>
    <w:rsid w:val="000B07A8"/>
    <w:rsid w:val="000F0480"/>
    <w:rsid w:val="000F1A89"/>
    <w:rsid w:val="000F1ED5"/>
    <w:rsid w:val="00110BE7"/>
    <w:rsid w:val="00113E81"/>
    <w:rsid w:val="00122A91"/>
    <w:rsid w:val="00123C30"/>
    <w:rsid w:val="001251F6"/>
    <w:rsid w:val="001326E6"/>
    <w:rsid w:val="0015068B"/>
    <w:rsid w:val="00151247"/>
    <w:rsid w:val="001A27AA"/>
    <w:rsid w:val="001B37EA"/>
    <w:rsid w:val="001B5D45"/>
    <w:rsid w:val="001E5F27"/>
    <w:rsid w:val="001F0904"/>
    <w:rsid w:val="002402A2"/>
    <w:rsid w:val="0025418D"/>
    <w:rsid w:val="002558A5"/>
    <w:rsid w:val="00255C07"/>
    <w:rsid w:val="00267686"/>
    <w:rsid w:val="002713E3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3406DA"/>
    <w:rsid w:val="003773D2"/>
    <w:rsid w:val="00380987"/>
    <w:rsid w:val="00386570"/>
    <w:rsid w:val="003A0E20"/>
    <w:rsid w:val="003B2133"/>
    <w:rsid w:val="003B79E0"/>
    <w:rsid w:val="003D2B79"/>
    <w:rsid w:val="003D7122"/>
    <w:rsid w:val="003E72C4"/>
    <w:rsid w:val="003F6972"/>
    <w:rsid w:val="00403098"/>
    <w:rsid w:val="00412440"/>
    <w:rsid w:val="00430468"/>
    <w:rsid w:val="00430743"/>
    <w:rsid w:val="004413BF"/>
    <w:rsid w:val="00453A9A"/>
    <w:rsid w:val="0047215F"/>
    <w:rsid w:val="004F1280"/>
    <w:rsid w:val="0050410E"/>
    <w:rsid w:val="005061E4"/>
    <w:rsid w:val="00511AB9"/>
    <w:rsid w:val="005231FD"/>
    <w:rsid w:val="00527B19"/>
    <w:rsid w:val="00534623"/>
    <w:rsid w:val="00544C36"/>
    <w:rsid w:val="00567C56"/>
    <w:rsid w:val="005833A0"/>
    <w:rsid w:val="00585A7B"/>
    <w:rsid w:val="005A19C7"/>
    <w:rsid w:val="005A49A0"/>
    <w:rsid w:val="005A731B"/>
    <w:rsid w:val="005C797F"/>
    <w:rsid w:val="005F61DC"/>
    <w:rsid w:val="00617DA7"/>
    <w:rsid w:val="00651D31"/>
    <w:rsid w:val="006714B6"/>
    <w:rsid w:val="006736C9"/>
    <w:rsid w:val="00674661"/>
    <w:rsid w:val="00676606"/>
    <w:rsid w:val="006A1A75"/>
    <w:rsid w:val="006E13D7"/>
    <w:rsid w:val="006F34CE"/>
    <w:rsid w:val="006F4330"/>
    <w:rsid w:val="00704BBD"/>
    <w:rsid w:val="007114E6"/>
    <w:rsid w:val="00767F1D"/>
    <w:rsid w:val="007812D3"/>
    <w:rsid w:val="00782CC6"/>
    <w:rsid w:val="007866CA"/>
    <w:rsid w:val="0078755D"/>
    <w:rsid w:val="007A02AE"/>
    <w:rsid w:val="007B2B9B"/>
    <w:rsid w:val="007C29BE"/>
    <w:rsid w:val="007D2F6B"/>
    <w:rsid w:val="00801394"/>
    <w:rsid w:val="00805135"/>
    <w:rsid w:val="00830C85"/>
    <w:rsid w:val="008447AF"/>
    <w:rsid w:val="00861372"/>
    <w:rsid w:val="008631BA"/>
    <w:rsid w:val="008740A4"/>
    <w:rsid w:val="008A3515"/>
    <w:rsid w:val="008D0F54"/>
    <w:rsid w:val="008D207E"/>
    <w:rsid w:val="008D4245"/>
    <w:rsid w:val="008D5718"/>
    <w:rsid w:val="008E5425"/>
    <w:rsid w:val="009242DB"/>
    <w:rsid w:val="00945E5E"/>
    <w:rsid w:val="009911CF"/>
    <w:rsid w:val="00994734"/>
    <w:rsid w:val="009A4F93"/>
    <w:rsid w:val="009B0ECF"/>
    <w:rsid w:val="009B14DB"/>
    <w:rsid w:val="009B3E2F"/>
    <w:rsid w:val="009C1A58"/>
    <w:rsid w:val="009D67D5"/>
    <w:rsid w:val="009D6BA2"/>
    <w:rsid w:val="00A018FD"/>
    <w:rsid w:val="00A23F89"/>
    <w:rsid w:val="00A317B6"/>
    <w:rsid w:val="00A35BF4"/>
    <w:rsid w:val="00A40752"/>
    <w:rsid w:val="00A51354"/>
    <w:rsid w:val="00A700CA"/>
    <w:rsid w:val="00A70AE8"/>
    <w:rsid w:val="00A906DC"/>
    <w:rsid w:val="00AB1C07"/>
    <w:rsid w:val="00AC6023"/>
    <w:rsid w:val="00AE170D"/>
    <w:rsid w:val="00B151CF"/>
    <w:rsid w:val="00B15DF0"/>
    <w:rsid w:val="00B21336"/>
    <w:rsid w:val="00B40B9F"/>
    <w:rsid w:val="00B6582B"/>
    <w:rsid w:val="00B92CF2"/>
    <w:rsid w:val="00BA508C"/>
    <w:rsid w:val="00BA6728"/>
    <w:rsid w:val="00BC0017"/>
    <w:rsid w:val="00BC5AD4"/>
    <w:rsid w:val="00BF1927"/>
    <w:rsid w:val="00C21D41"/>
    <w:rsid w:val="00C22B3A"/>
    <w:rsid w:val="00C3007B"/>
    <w:rsid w:val="00C30C5C"/>
    <w:rsid w:val="00C519D7"/>
    <w:rsid w:val="00C6619B"/>
    <w:rsid w:val="00C7269B"/>
    <w:rsid w:val="00C827DD"/>
    <w:rsid w:val="00C907E6"/>
    <w:rsid w:val="00C942F7"/>
    <w:rsid w:val="00C970CE"/>
    <w:rsid w:val="00C9726B"/>
    <w:rsid w:val="00CB6150"/>
    <w:rsid w:val="00CD4B24"/>
    <w:rsid w:val="00CE1918"/>
    <w:rsid w:val="00CF1949"/>
    <w:rsid w:val="00CF720D"/>
    <w:rsid w:val="00D02EC5"/>
    <w:rsid w:val="00D119BA"/>
    <w:rsid w:val="00D86278"/>
    <w:rsid w:val="00DA336B"/>
    <w:rsid w:val="00DC6F41"/>
    <w:rsid w:val="00DD2D98"/>
    <w:rsid w:val="00DD2F6C"/>
    <w:rsid w:val="00DE5E2D"/>
    <w:rsid w:val="00DF4721"/>
    <w:rsid w:val="00E00D64"/>
    <w:rsid w:val="00E0698B"/>
    <w:rsid w:val="00E11549"/>
    <w:rsid w:val="00E1250E"/>
    <w:rsid w:val="00E17818"/>
    <w:rsid w:val="00E2334C"/>
    <w:rsid w:val="00E24DDE"/>
    <w:rsid w:val="00E26D45"/>
    <w:rsid w:val="00E4228B"/>
    <w:rsid w:val="00E43112"/>
    <w:rsid w:val="00E555C8"/>
    <w:rsid w:val="00E65B0E"/>
    <w:rsid w:val="00EA6F0D"/>
    <w:rsid w:val="00EB2F50"/>
    <w:rsid w:val="00EB4710"/>
    <w:rsid w:val="00EB6777"/>
    <w:rsid w:val="00ED0E3F"/>
    <w:rsid w:val="00F106D9"/>
    <w:rsid w:val="00F207D7"/>
    <w:rsid w:val="00F64ABE"/>
    <w:rsid w:val="00F74EB6"/>
    <w:rsid w:val="00FB4AF0"/>
    <w:rsid w:val="00FB5B5A"/>
    <w:rsid w:val="00FB6A8A"/>
    <w:rsid w:val="00FC3FC0"/>
    <w:rsid w:val="00FC7F64"/>
    <w:rsid w:val="00FE1081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gardet@ffgym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EA9DA694D64D3FA429017B392F5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ED039-F9AD-4311-88BB-1E17A048EFBA}"/>
      </w:docPartPr>
      <w:docPartBody>
        <w:p w:rsidR="000746F4" w:rsidRDefault="00D90008" w:rsidP="00D90008">
          <w:pPr>
            <w:pStyle w:val="97EA9DA694D64D3FA429017B392F5F70"/>
          </w:pPr>
          <w:r w:rsidRPr="00C95D1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90008"/>
    <w:rsid w:val="000746F4"/>
    <w:rsid w:val="00270B11"/>
    <w:rsid w:val="004F5CA9"/>
    <w:rsid w:val="00820A4E"/>
    <w:rsid w:val="00855124"/>
    <w:rsid w:val="009E5CD1"/>
    <w:rsid w:val="00D90008"/>
    <w:rsid w:val="00E2005D"/>
    <w:rsid w:val="00E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008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8A07-9D0F-4163-A3D8-3778EFAC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0</TotalTime>
  <Pages>14</Pages>
  <Words>1826</Words>
  <Characters>10045</Characters>
  <Application>Microsoft Office Word</Application>
  <DocSecurity>8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Comité Rég. Gym.</cp:lastModifiedBy>
  <cp:revision>2</cp:revision>
  <cp:lastPrinted>2016-01-11T15:33:00Z</cp:lastPrinted>
  <dcterms:created xsi:type="dcterms:W3CDTF">2017-11-10T14:15:00Z</dcterms:created>
  <dcterms:modified xsi:type="dcterms:W3CDTF">2017-11-10T14:15:00Z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